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17028F7" w14:textId="429D225F" w:rsidR="001D0773" w:rsidRPr="00EA79D1" w:rsidRDefault="00EA79D1" w:rsidP="001D0773">
      <w:pPr>
        <w:pStyle w:val="IMCSubhead"/>
        <w:rPr>
          <w:sz w:val="36"/>
        </w:rPr>
      </w:pPr>
      <w:r w:rsidRPr="00EA79D1">
        <w:rPr>
          <w:noProof/>
          <w:sz w:val="36"/>
        </w:rPr>
        <mc:AlternateContent>
          <mc:Choice Requires="wps">
            <w:drawing>
              <wp:anchor distT="45720" distB="45720" distL="114300" distR="114300" simplePos="0" relativeHeight="251659264" behindDoc="0" locked="0" layoutInCell="1" allowOverlap="1" wp14:anchorId="213C773F" wp14:editId="69CAD95E">
                <wp:simplePos x="0" y="0"/>
                <wp:positionH relativeFrom="column">
                  <wp:posOffset>4053840</wp:posOffset>
                </wp:positionH>
                <wp:positionV relativeFrom="paragraph">
                  <wp:posOffset>0</wp:posOffset>
                </wp:positionV>
                <wp:extent cx="2400300" cy="1143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43000"/>
                        </a:xfrm>
                        <a:prstGeom prst="rect">
                          <a:avLst/>
                        </a:prstGeom>
                        <a:solidFill>
                          <a:srgbClr val="FFFFFF"/>
                        </a:solidFill>
                        <a:ln w="9525">
                          <a:solidFill>
                            <a:srgbClr val="000000"/>
                          </a:solidFill>
                          <a:miter lim="800000"/>
                          <a:headEnd/>
                          <a:tailEnd/>
                        </a:ln>
                      </wps:spPr>
                      <wps:txbx>
                        <w:txbxContent>
                          <w:p w14:paraId="6CF9901D" w14:textId="3BDE1857" w:rsidR="00F50372" w:rsidRDefault="00F50372" w:rsidP="00F50372">
                            <w:pPr>
                              <w:spacing w:line="240" w:lineRule="auto"/>
                            </w:pPr>
                            <w:r w:rsidRPr="00F50372">
                              <w:rPr>
                                <w:b/>
                                <w:sz w:val="18"/>
                                <w:szCs w:val="18"/>
                              </w:rPr>
                              <w:t>This section completed by 4-H Staff</w:t>
                            </w:r>
                            <w:r>
                              <w:rPr>
                                <w:b/>
                                <w:sz w:val="18"/>
                                <w:szCs w:val="18"/>
                              </w:rPr>
                              <w:t xml:space="preserve"> only (attach </w:t>
                            </w:r>
                            <w:r w:rsidRPr="00F50372">
                              <w:rPr>
                                <w:b/>
                                <w:i/>
                                <w:sz w:val="18"/>
                                <w:szCs w:val="18"/>
                              </w:rPr>
                              <w:t>Oregon 4-H Bank Account</w:t>
                            </w:r>
                            <w:r w:rsidR="007A3A91">
                              <w:rPr>
                                <w:b/>
                                <w:i/>
                                <w:sz w:val="18"/>
                                <w:szCs w:val="18"/>
                              </w:rPr>
                              <w:t xml:space="preserve"> Permission Letter</w:t>
                            </w:r>
                            <w:r>
                              <w:rPr>
                                <w:b/>
                                <w:sz w:val="18"/>
                                <w:szCs w:val="18"/>
                              </w:rPr>
                              <w:t xml:space="preserve"> to this agreement)</w:t>
                            </w:r>
                          </w:p>
                          <w:p w14:paraId="44933A1B" w14:textId="596D4081" w:rsidR="00EA79D1" w:rsidRDefault="00EA79D1" w:rsidP="00F50372">
                            <w:pPr>
                              <w:spacing w:line="240" w:lineRule="auto"/>
                              <w:rPr>
                                <w:u w:val="single"/>
                              </w:rPr>
                            </w:pPr>
                            <w:r>
                              <w:t xml:space="preserve">County: </w:t>
                            </w:r>
                            <w:r>
                              <w:rPr>
                                <w:u w:val="single"/>
                              </w:rPr>
                              <w:tab/>
                            </w:r>
                            <w:r>
                              <w:rPr>
                                <w:u w:val="single"/>
                              </w:rPr>
                              <w:tab/>
                            </w:r>
                            <w:r>
                              <w:rPr>
                                <w:u w:val="single"/>
                              </w:rPr>
                              <w:tab/>
                            </w:r>
                            <w:r w:rsidR="00F50372">
                              <w:rPr>
                                <w:u w:val="single"/>
                              </w:rPr>
                              <w:t>____</w:t>
                            </w:r>
                          </w:p>
                          <w:p w14:paraId="6FCEB737" w14:textId="02CA46A5" w:rsidR="00694FCE" w:rsidRDefault="00694FCE" w:rsidP="00F50372">
                            <w:pPr>
                              <w:spacing w:line="240" w:lineRule="auto"/>
                            </w:pPr>
                            <w:r>
                              <w:t xml:space="preserve">4-H </w:t>
                            </w:r>
                            <w:r w:rsidR="00F50372">
                              <w:t xml:space="preserve">Association </w:t>
                            </w:r>
                            <w:r>
                              <w:t>EIN#: ____________</w:t>
                            </w:r>
                          </w:p>
                          <w:p w14:paraId="2504DD71" w14:textId="77777777" w:rsidR="00F50372" w:rsidRDefault="00F50372" w:rsidP="00F50372">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3C773F" id="_x0000_t202" coordsize="21600,21600" o:spt="202" path="m,l,21600r21600,l21600,xe">
                <v:stroke joinstyle="miter"/>
                <v:path gradientshapeok="t" o:connecttype="rect"/>
              </v:shapetype>
              <v:shape id="Text Box 2" o:spid="_x0000_s1026" type="#_x0000_t202" style="position:absolute;margin-left:319.2pt;margin-top:0;width:189pt;height:9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">
                <v:textbox>
                  <w:txbxContent>
                    <w:p w14:paraId="6CF9901D" w14:textId="3BDE1857" w:rsidR="00F50372" w:rsidRDefault="00F50372" w:rsidP="00F50372">
                      <w:pPr>
                        <w:spacing w:line="240" w:lineRule="auto"/>
                      </w:pPr>
                      <w:r w:rsidRPr="00F50372">
                        <w:rPr>
                          <w:b/>
                          <w:sz w:val="18"/>
                          <w:szCs w:val="18"/>
                        </w:rPr>
                        <w:t>This section completed by 4-H Staff</w:t>
                      </w:r>
                      <w:r>
                        <w:rPr>
                          <w:b/>
                          <w:sz w:val="18"/>
                          <w:szCs w:val="18"/>
                        </w:rPr>
                        <w:t xml:space="preserve"> only (attach </w:t>
                      </w:r>
                      <w:r w:rsidRPr="00F50372">
                        <w:rPr>
                          <w:b/>
                          <w:i/>
                          <w:sz w:val="18"/>
                          <w:szCs w:val="18"/>
                        </w:rPr>
                        <w:t>Oregon 4-H Bank Account</w:t>
                      </w:r>
                      <w:r w:rsidR="007A3A91">
                        <w:rPr>
                          <w:b/>
                          <w:i/>
                          <w:sz w:val="18"/>
                          <w:szCs w:val="18"/>
                        </w:rPr>
                        <w:t xml:space="preserve"> Permission Letter</w:t>
                      </w:r>
                      <w:r>
                        <w:rPr>
                          <w:b/>
                          <w:sz w:val="18"/>
                          <w:szCs w:val="18"/>
                        </w:rPr>
                        <w:t xml:space="preserve"> to this agreement)</w:t>
                      </w:r>
                    </w:p>
                    <w:p w14:paraId="44933A1B" w14:textId="596D4081" w:rsidR="00EA79D1" w:rsidRDefault="00EA79D1" w:rsidP="00F50372">
                      <w:pPr>
                        <w:spacing w:line="240" w:lineRule="auto"/>
                        <w:rPr>
                          <w:u w:val="single"/>
                        </w:rPr>
                      </w:pPr>
                      <w:r>
                        <w:t xml:space="preserve">County: </w:t>
                      </w:r>
                      <w:r>
                        <w:rPr>
                          <w:u w:val="single"/>
                        </w:rPr>
                        <w:tab/>
                      </w:r>
                      <w:r>
                        <w:rPr>
                          <w:u w:val="single"/>
                        </w:rPr>
                        <w:tab/>
                      </w:r>
                      <w:r>
                        <w:rPr>
                          <w:u w:val="single"/>
                        </w:rPr>
                        <w:tab/>
                      </w:r>
                      <w:r w:rsidR="00F50372">
                        <w:rPr>
                          <w:u w:val="single"/>
                        </w:rPr>
                        <w:t>____</w:t>
                      </w:r>
                    </w:p>
                    <w:p w14:paraId="6FCEB737" w14:textId="02CA46A5" w:rsidR="00694FCE" w:rsidRDefault="00694FCE" w:rsidP="00F50372">
                      <w:pPr>
                        <w:spacing w:line="240" w:lineRule="auto"/>
                      </w:pPr>
                      <w:r>
                        <w:t xml:space="preserve">4-H </w:t>
                      </w:r>
                      <w:r w:rsidR="00F50372">
                        <w:t xml:space="preserve">Association </w:t>
                      </w:r>
                      <w:r>
                        <w:t>EIN#: ____________</w:t>
                      </w:r>
                    </w:p>
                    <w:p w14:paraId="2504DD71" w14:textId="77777777" w:rsidR="00F50372" w:rsidRDefault="00F50372" w:rsidP="00F50372">
                      <w:pPr>
                        <w:spacing w:line="240" w:lineRule="auto"/>
                      </w:pPr>
                    </w:p>
                  </w:txbxContent>
                </v:textbox>
                <w10:wrap type="square"/>
              </v:shape>
            </w:pict>
          </mc:Fallback>
        </mc:AlternateContent>
      </w:r>
      <w:r w:rsidR="00FB032E" w:rsidRPr="00EA79D1">
        <w:rPr>
          <w:sz w:val="36"/>
        </w:rPr>
        <w:t xml:space="preserve">County </w:t>
      </w:r>
      <w:r w:rsidR="001D0773" w:rsidRPr="00EA79D1">
        <w:rPr>
          <w:sz w:val="36"/>
        </w:rPr>
        <w:t>4-H Club and Committees</w:t>
      </w:r>
    </w:p>
    <w:p w14:paraId="230A8380" w14:textId="64D34C0E" w:rsidR="000534BF" w:rsidRPr="00EA79D1" w:rsidRDefault="001D0773" w:rsidP="001D0773">
      <w:pPr>
        <w:pStyle w:val="IMCSubhead"/>
        <w:rPr>
          <w:sz w:val="36"/>
        </w:rPr>
      </w:pPr>
      <w:r w:rsidRPr="00EA79D1">
        <w:rPr>
          <w:sz w:val="36"/>
        </w:rPr>
        <w:t>Banking &amp; Financial Agreement</w:t>
      </w:r>
    </w:p>
    <w:p w14:paraId="03BEEFDE" w14:textId="2601D732" w:rsidR="00FB032E" w:rsidRDefault="00FB032E" w:rsidP="00FB032E">
      <w:pPr>
        <w:pStyle w:val="Default"/>
        <w:rPr>
          <w:rFonts w:ascii="Leitura Sans Grot 2" w:hAnsi="Leitura Sans Grot 2"/>
          <w:b/>
        </w:rPr>
      </w:pPr>
    </w:p>
    <w:p w14:paraId="2FA97028" w14:textId="77777777" w:rsidR="00F50372" w:rsidRPr="00F50372" w:rsidRDefault="00F50372" w:rsidP="00FB032E">
      <w:pPr>
        <w:pStyle w:val="Default"/>
        <w:rPr>
          <w:rFonts w:ascii="Leitura Sans Grot 2" w:hAnsi="Leitura Sans Grot 2"/>
          <w:b/>
          <w:sz w:val="20"/>
          <w:szCs w:val="20"/>
        </w:rPr>
      </w:pPr>
    </w:p>
    <w:p w14:paraId="41F7BD49" w14:textId="459199D8" w:rsidR="00FB032E" w:rsidRPr="00FB032E" w:rsidRDefault="00FB032E" w:rsidP="00FB032E">
      <w:pPr>
        <w:pStyle w:val="Default"/>
        <w:rPr>
          <w:rFonts w:ascii="Leitura Sans Grot 2" w:hAnsi="Leitura Sans Grot 2"/>
          <w:sz w:val="20"/>
          <w:szCs w:val="20"/>
        </w:rPr>
      </w:pPr>
      <w:r w:rsidRPr="00FB032E">
        <w:rPr>
          <w:rFonts w:ascii="Leitura Sans Grot 2" w:hAnsi="Leitura Sans Grot 2"/>
          <w:b/>
          <w:sz w:val="20"/>
          <w:szCs w:val="20"/>
        </w:rPr>
        <w:t>County 4-H Associations.</w:t>
      </w:r>
      <w:r w:rsidRPr="00FB032E">
        <w:rPr>
          <w:rFonts w:ascii="Leitura Sans Grot 2" w:hAnsi="Leitura Sans Grot 2"/>
          <w:sz w:val="20"/>
          <w:szCs w:val="20"/>
        </w:rPr>
        <w:t xml:space="preserve"> The County 4-H Association is a non-profit, charitable corporation under the rules of the State of Oregon Department of Justice and the IRS Uniform Code [501(c)</w:t>
      </w:r>
      <w:r w:rsidR="00D33B77">
        <w:rPr>
          <w:rFonts w:ascii="Leitura Sans Grot 2" w:hAnsi="Leitura Sans Grot 2"/>
          <w:sz w:val="20"/>
          <w:szCs w:val="20"/>
        </w:rPr>
        <w:t>(</w:t>
      </w:r>
      <w:r w:rsidRPr="00FB032E">
        <w:rPr>
          <w:rFonts w:ascii="Leitura Sans Grot 2" w:hAnsi="Leitura Sans Grot 2"/>
          <w:sz w:val="20"/>
          <w:szCs w:val="20"/>
        </w:rPr>
        <w:t>3</w:t>
      </w:r>
      <w:r w:rsidR="00D33B77">
        <w:rPr>
          <w:rFonts w:ascii="Leitura Sans Grot 2" w:hAnsi="Leitura Sans Grot 2"/>
          <w:sz w:val="20"/>
          <w:szCs w:val="20"/>
        </w:rPr>
        <w:t>)</w:t>
      </w:r>
      <w:r w:rsidRPr="00FB032E">
        <w:rPr>
          <w:rFonts w:ascii="Leitura Sans Grot 2" w:hAnsi="Leitura Sans Grot 2"/>
          <w:sz w:val="20"/>
          <w:szCs w:val="20"/>
        </w:rPr>
        <w:t xml:space="preserve">]. As such, each must file accurate financial reports, </w:t>
      </w:r>
      <w:r w:rsidR="00FD7EDA">
        <w:rPr>
          <w:rFonts w:ascii="Leitura Sans Grot 2" w:hAnsi="Leitura Sans Grot 2"/>
          <w:sz w:val="20"/>
          <w:szCs w:val="20"/>
        </w:rPr>
        <w:t>annually</w:t>
      </w:r>
      <w:r w:rsidRPr="00FB032E">
        <w:rPr>
          <w:rFonts w:ascii="Leitura Sans Grot 2" w:hAnsi="Leitura Sans Grot 2"/>
          <w:sz w:val="20"/>
          <w:szCs w:val="20"/>
        </w:rPr>
        <w:t xml:space="preserve">. The fiscal year is July 1 through June 30. For this accountability, all county 4-H clubs and committees must submit accurate and complete financial reports to the 4-H Association.  </w:t>
      </w:r>
      <w:r w:rsidR="00FD7EDA">
        <w:rPr>
          <w:rFonts w:ascii="Leitura Sans Grot 2" w:hAnsi="Leitura Sans Grot 2"/>
          <w:sz w:val="20"/>
          <w:szCs w:val="20"/>
        </w:rPr>
        <w:t>A</w:t>
      </w:r>
      <w:r w:rsidRPr="00FB032E">
        <w:rPr>
          <w:rFonts w:ascii="Leitura Sans Grot 2" w:hAnsi="Leitura Sans Grot 2"/>
          <w:sz w:val="20"/>
          <w:szCs w:val="20"/>
        </w:rPr>
        <w:t xml:space="preserve">ll County 4-H Associations are accountable </w:t>
      </w:r>
      <w:r w:rsidR="000A5D53">
        <w:rPr>
          <w:rFonts w:ascii="Leitura Sans Grot 2" w:hAnsi="Leitura Sans Grot 2"/>
          <w:sz w:val="20"/>
          <w:szCs w:val="20"/>
        </w:rPr>
        <w:t xml:space="preserve">for submitting needed reports </w:t>
      </w:r>
      <w:r w:rsidRPr="00FB032E">
        <w:rPr>
          <w:rFonts w:ascii="Leitura Sans Grot 2" w:hAnsi="Leitura Sans Grot 2"/>
          <w:sz w:val="20"/>
          <w:szCs w:val="20"/>
        </w:rPr>
        <w:t xml:space="preserve">to the Oregon 4-H Foundation.  </w:t>
      </w:r>
    </w:p>
    <w:p w14:paraId="582567BE" w14:textId="77777777" w:rsidR="00FB032E" w:rsidRPr="00FB032E" w:rsidRDefault="00FB032E" w:rsidP="00FB032E">
      <w:pPr>
        <w:pStyle w:val="Default"/>
        <w:rPr>
          <w:rFonts w:ascii="Leitura Sans Grot 2" w:hAnsi="Leitura Sans Grot 2"/>
          <w:sz w:val="20"/>
          <w:szCs w:val="20"/>
        </w:rPr>
      </w:pPr>
    </w:p>
    <w:p w14:paraId="2E09D624" w14:textId="0DE2C3B5" w:rsidR="00FB032E" w:rsidRPr="00FB032E" w:rsidRDefault="00FB032E" w:rsidP="00FB032E">
      <w:pPr>
        <w:pStyle w:val="Default"/>
        <w:rPr>
          <w:rFonts w:ascii="Leitura Sans Grot 2" w:hAnsi="Leitura Sans Grot 2"/>
          <w:sz w:val="20"/>
          <w:szCs w:val="20"/>
        </w:rPr>
      </w:pPr>
      <w:r w:rsidRPr="00FB032E">
        <w:rPr>
          <w:rFonts w:ascii="Leitura Sans Grot 2" w:hAnsi="Leitura Sans Grot 2"/>
          <w:b/>
          <w:sz w:val="20"/>
          <w:szCs w:val="20"/>
        </w:rPr>
        <w:t>4-H Clubs and Committees.</w:t>
      </w:r>
      <w:r w:rsidRPr="00FB032E">
        <w:rPr>
          <w:rFonts w:ascii="Leitura Sans Grot 2" w:hAnsi="Leitura Sans Grot 2"/>
          <w:sz w:val="20"/>
          <w:szCs w:val="20"/>
        </w:rPr>
        <w:t xml:space="preserve">  4-H Club</w:t>
      </w:r>
      <w:r w:rsidR="00513EC9">
        <w:rPr>
          <w:rFonts w:ascii="Leitura Sans Grot 2" w:hAnsi="Leitura Sans Grot 2"/>
          <w:sz w:val="20"/>
          <w:szCs w:val="20"/>
        </w:rPr>
        <w:t>s</w:t>
      </w:r>
      <w:r w:rsidRPr="00FB032E">
        <w:rPr>
          <w:rFonts w:ascii="Leitura Sans Grot 2" w:hAnsi="Leitura Sans Grot 2"/>
          <w:sz w:val="20"/>
          <w:szCs w:val="20"/>
        </w:rPr>
        <w:t xml:space="preserve"> and Committees </w:t>
      </w:r>
      <w:r w:rsidR="00513EC9">
        <w:rPr>
          <w:rFonts w:ascii="Leitura Sans Grot 2" w:hAnsi="Leitura Sans Grot 2"/>
          <w:sz w:val="20"/>
          <w:szCs w:val="20"/>
        </w:rPr>
        <w:t xml:space="preserve">that </w:t>
      </w:r>
      <w:r w:rsidRPr="00FB032E">
        <w:rPr>
          <w:rFonts w:ascii="Leitura Sans Grot 2" w:hAnsi="Leitura Sans Grot 2"/>
          <w:sz w:val="20"/>
          <w:szCs w:val="20"/>
        </w:rPr>
        <w:t>maintain a checking or savings account must use the tax ID number of their County 4-H Association. No accounts may be maintained under the social security number of a</w:t>
      </w:r>
      <w:r w:rsidR="00513EC9">
        <w:rPr>
          <w:rFonts w:ascii="Leitura Sans Grot 2" w:hAnsi="Leitura Sans Grot 2"/>
          <w:sz w:val="20"/>
          <w:szCs w:val="20"/>
        </w:rPr>
        <w:t>n individual</w:t>
      </w:r>
      <w:r w:rsidR="00FD7EDA">
        <w:rPr>
          <w:rFonts w:ascii="Leitura Sans Grot 2" w:hAnsi="Leitura Sans Grot 2"/>
          <w:sz w:val="20"/>
          <w:szCs w:val="20"/>
        </w:rPr>
        <w:t>,</w:t>
      </w:r>
      <w:r w:rsidR="00513EC9">
        <w:rPr>
          <w:rFonts w:ascii="Leitura Sans Grot 2" w:hAnsi="Leitura Sans Grot 2"/>
          <w:sz w:val="20"/>
          <w:szCs w:val="20"/>
        </w:rPr>
        <w:t xml:space="preserve"> which is</w:t>
      </w:r>
      <w:r w:rsidR="00BB31B7">
        <w:rPr>
          <w:rFonts w:ascii="Leitura Sans Grot 2" w:hAnsi="Leitura Sans Grot 2"/>
          <w:sz w:val="20"/>
          <w:szCs w:val="20"/>
        </w:rPr>
        <w:t xml:space="preserve"> </w:t>
      </w:r>
      <w:r w:rsidRPr="00FB032E">
        <w:rPr>
          <w:rFonts w:ascii="Leitura Sans Grot 2" w:hAnsi="Leitura Sans Grot 2"/>
          <w:sz w:val="20"/>
          <w:szCs w:val="20"/>
        </w:rPr>
        <w:t xml:space="preserve">illegal under the revenue code and against 4-H policy.  4-H Clubs and Committees must file a financial report with their County 4-H Association within 30 days of the </w:t>
      </w:r>
      <w:r w:rsidR="00FD7EDA">
        <w:rPr>
          <w:rFonts w:ascii="Leitura Sans Grot 2" w:hAnsi="Leitura Sans Grot 2"/>
          <w:sz w:val="20"/>
          <w:szCs w:val="20"/>
        </w:rPr>
        <w:t xml:space="preserve">close of the fiscal year. 4-H Clubs and Committee are to </w:t>
      </w:r>
      <w:r w:rsidRPr="00FB032E">
        <w:rPr>
          <w:rFonts w:ascii="Leitura Sans Grot 2" w:hAnsi="Leitura Sans Grot 2"/>
          <w:b/>
          <w:bCs/>
          <w:sz w:val="20"/>
          <w:szCs w:val="20"/>
        </w:rPr>
        <w:t xml:space="preserve">retain copies </w:t>
      </w:r>
      <w:r w:rsidRPr="00FB032E">
        <w:rPr>
          <w:rFonts w:ascii="Leitura Sans Grot 2" w:hAnsi="Leitura Sans Grot 2"/>
          <w:sz w:val="20"/>
          <w:szCs w:val="20"/>
        </w:rPr>
        <w:t>of financial reports</w:t>
      </w:r>
      <w:r w:rsidR="00513EC9">
        <w:rPr>
          <w:rFonts w:ascii="Leitura Sans Grot 2" w:hAnsi="Leitura Sans Grot 2"/>
          <w:sz w:val="20"/>
          <w:szCs w:val="20"/>
        </w:rPr>
        <w:t>, b</w:t>
      </w:r>
      <w:r w:rsidRPr="00FB032E">
        <w:rPr>
          <w:rFonts w:ascii="Leitura Sans Grot 2" w:hAnsi="Leitura Sans Grot 2"/>
          <w:sz w:val="20"/>
          <w:szCs w:val="20"/>
        </w:rPr>
        <w:t>ank records and receipts.</w:t>
      </w:r>
    </w:p>
    <w:p w14:paraId="4A68EF0E" w14:textId="77777777" w:rsidR="00FB032E" w:rsidRPr="00FB032E" w:rsidRDefault="00FB032E" w:rsidP="00FB032E">
      <w:pPr>
        <w:pStyle w:val="Default"/>
        <w:rPr>
          <w:rFonts w:ascii="Leitura Sans Grot 2" w:hAnsi="Leitura Sans Grot 2"/>
          <w:sz w:val="20"/>
          <w:szCs w:val="20"/>
        </w:rPr>
      </w:pPr>
    </w:p>
    <w:p w14:paraId="4269013B" w14:textId="77777777" w:rsidR="0043742C" w:rsidRDefault="00FB032E" w:rsidP="00FB032E">
      <w:pPr>
        <w:pStyle w:val="Default"/>
        <w:rPr>
          <w:rFonts w:ascii="Leitura Sans Grot 2" w:hAnsi="Leitura Sans Grot 2"/>
          <w:sz w:val="20"/>
          <w:szCs w:val="20"/>
        </w:rPr>
      </w:pPr>
      <w:r w:rsidRPr="00FB032E">
        <w:rPr>
          <w:rFonts w:ascii="Leitura Sans Grot 2" w:hAnsi="Leitura Sans Grot 2"/>
          <w:b/>
          <w:sz w:val="20"/>
          <w:szCs w:val="20"/>
        </w:rPr>
        <w:t>Changes in accounts.</w:t>
      </w:r>
      <w:r w:rsidRPr="00FB032E">
        <w:rPr>
          <w:rFonts w:ascii="Leitura Sans Grot 2" w:hAnsi="Leitura Sans Grot 2"/>
          <w:sz w:val="20"/>
          <w:szCs w:val="20"/>
        </w:rPr>
        <w:t xml:space="preserve"> If signers on an account are changed, the name of the club or account is changed, or the club or committee is disbanding, </w:t>
      </w:r>
      <w:r w:rsidR="00513EC9">
        <w:rPr>
          <w:rFonts w:ascii="Leitura Sans Grot 2" w:hAnsi="Leitura Sans Grot 2"/>
          <w:sz w:val="20"/>
          <w:szCs w:val="20"/>
        </w:rPr>
        <w:t>t</w:t>
      </w:r>
      <w:r w:rsidRPr="00FB032E">
        <w:rPr>
          <w:rFonts w:ascii="Leitura Sans Grot 2" w:hAnsi="Leitura Sans Grot 2"/>
          <w:sz w:val="20"/>
          <w:szCs w:val="20"/>
        </w:rPr>
        <w:t xml:space="preserve">he 4-H Office </w:t>
      </w:r>
      <w:r w:rsidR="00513EC9">
        <w:rPr>
          <w:rFonts w:ascii="Leitura Sans Grot 2" w:hAnsi="Leitura Sans Grot 2"/>
          <w:sz w:val="20"/>
          <w:szCs w:val="20"/>
        </w:rPr>
        <w:t xml:space="preserve">must be notified </w:t>
      </w:r>
      <w:r w:rsidRPr="00FB032E">
        <w:rPr>
          <w:rFonts w:ascii="Leitura Sans Grot 2" w:hAnsi="Leitura Sans Grot 2"/>
          <w:sz w:val="20"/>
          <w:szCs w:val="20"/>
        </w:rPr>
        <w:t>immediately. Clubs and committees disbanding must s</w:t>
      </w:r>
      <w:r w:rsidR="00513EC9">
        <w:rPr>
          <w:rFonts w:ascii="Leitura Sans Grot 2" w:hAnsi="Leitura Sans Grot 2"/>
          <w:sz w:val="20"/>
          <w:szCs w:val="20"/>
        </w:rPr>
        <w:t xml:space="preserve">ubmit </w:t>
      </w:r>
      <w:r w:rsidRPr="00FB032E">
        <w:rPr>
          <w:rFonts w:ascii="Leitura Sans Grot 2" w:hAnsi="Leitura Sans Grot 2"/>
          <w:sz w:val="20"/>
          <w:szCs w:val="20"/>
        </w:rPr>
        <w:t xml:space="preserve">a final report and </w:t>
      </w:r>
      <w:r w:rsidR="000A5D53">
        <w:rPr>
          <w:rFonts w:ascii="Leitura Sans Grot 2" w:hAnsi="Leitura Sans Grot 2"/>
          <w:sz w:val="20"/>
          <w:szCs w:val="20"/>
        </w:rPr>
        <w:t>transfer</w:t>
      </w:r>
      <w:r w:rsidRPr="00FB032E">
        <w:rPr>
          <w:rFonts w:ascii="Leitura Sans Grot 2" w:hAnsi="Leitura Sans Grot 2"/>
          <w:sz w:val="20"/>
          <w:szCs w:val="20"/>
        </w:rPr>
        <w:t xml:space="preserve"> remaining funds </w:t>
      </w:r>
      <w:r w:rsidR="00BB31B7">
        <w:rPr>
          <w:rFonts w:ascii="Leitura Sans Grot 2" w:hAnsi="Leitura Sans Grot 2"/>
          <w:sz w:val="20"/>
          <w:szCs w:val="20"/>
        </w:rPr>
        <w:t xml:space="preserve">and assets </w:t>
      </w:r>
      <w:r w:rsidR="00513EC9">
        <w:rPr>
          <w:rFonts w:ascii="Leitura Sans Grot 2" w:hAnsi="Leitura Sans Grot 2"/>
          <w:sz w:val="20"/>
          <w:szCs w:val="20"/>
        </w:rPr>
        <w:t xml:space="preserve">to </w:t>
      </w:r>
      <w:r w:rsidR="00BB31B7">
        <w:rPr>
          <w:rFonts w:ascii="Leitura Sans Grot 2" w:hAnsi="Leitura Sans Grot 2"/>
          <w:sz w:val="20"/>
          <w:szCs w:val="20"/>
        </w:rPr>
        <w:t xml:space="preserve">the </w:t>
      </w:r>
      <w:r w:rsidR="00513EC9">
        <w:rPr>
          <w:rFonts w:ascii="Leitura Sans Grot 2" w:hAnsi="Leitura Sans Grot 2"/>
          <w:sz w:val="20"/>
          <w:szCs w:val="20"/>
        </w:rPr>
        <w:t xml:space="preserve">County 4-H Association. </w:t>
      </w:r>
    </w:p>
    <w:p w14:paraId="0B1999B9" w14:textId="77777777" w:rsidR="0043742C" w:rsidRDefault="0043742C" w:rsidP="0043742C">
      <w:pPr>
        <w:pStyle w:val="Default"/>
        <w:rPr>
          <w:rFonts w:ascii="Leitura Sans Grot 2" w:hAnsi="Leitura Sans Grot 2"/>
          <w:sz w:val="20"/>
          <w:szCs w:val="20"/>
        </w:rPr>
      </w:pPr>
    </w:p>
    <w:p w14:paraId="36A7CCF8" w14:textId="12161E5C" w:rsidR="00FB032E" w:rsidRPr="00FB032E" w:rsidRDefault="0043742C" w:rsidP="0043742C">
      <w:pPr>
        <w:pStyle w:val="Default"/>
        <w:rPr>
          <w:rFonts w:ascii="Leitura Sans Grot 2" w:hAnsi="Leitura Sans Grot 2"/>
          <w:sz w:val="20"/>
          <w:szCs w:val="20"/>
        </w:rPr>
      </w:pPr>
      <w:r w:rsidRPr="0043742C">
        <w:rPr>
          <w:rFonts w:ascii="Leitura Sans Grot 2" w:hAnsi="Leitura Sans Grot 2"/>
          <w:b/>
          <w:sz w:val="20"/>
          <w:szCs w:val="20"/>
        </w:rPr>
        <w:t>Opening a bank</w:t>
      </w:r>
      <w:r>
        <w:rPr>
          <w:rFonts w:ascii="Leitura Sans Grot 2" w:hAnsi="Leitura Sans Grot 2"/>
          <w:sz w:val="20"/>
          <w:szCs w:val="20"/>
        </w:rPr>
        <w:t xml:space="preserve"> </w:t>
      </w:r>
      <w:r w:rsidRPr="00FB032E">
        <w:rPr>
          <w:rFonts w:ascii="Leitura Sans Grot 2" w:hAnsi="Leitura Sans Grot 2"/>
          <w:b/>
          <w:sz w:val="20"/>
          <w:szCs w:val="20"/>
        </w:rPr>
        <w:t>account.</w:t>
      </w:r>
      <w:r w:rsidRPr="00FB032E">
        <w:rPr>
          <w:rFonts w:ascii="Leitura Sans Grot 2" w:hAnsi="Leitura Sans Grot 2"/>
          <w:sz w:val="20"/>
          <w:szCs w:val="20"/>
        </w:rPr>
        <w:t xml:space="preserve"> </w:t>
      </w:r>
      <w:r>
        <w:rPr>
          <w:rFonts w:ascii="Leitura Sans Grot 2" w:hAnsi="Leitura Sans Grot 2"/>
          <w:sz w:val="20"/>
          <w:szCs w:val="20"/>
        </w:rPr>
        <w:t>The process for opening an account</w:t>
      </w:r>
      <w:r w:rsidR="00F50372">
        <w:rPr>
          <w:rFonts w:ascii="Leitura Sans Grot 2" w:hAnsi="Leitura Sans Grot 2"/>
          <w:sz w:val="20"/>
          <w:szCs w:val="20"/>
        </w:rPr>
        <w:t xml:space="preserve"> includes</w:t>
      </w:r>
      <w:r>
        <w:rPr>
          <w:rFonts w:ascii="Leitura Sans Grot 2" w:hAnsi="Leitura Sans Grot 2"/>
          <w:sz w:val="20"/>
          <w:szCs w:val="20"/>
        </w:rPr>
        <w:t xml:space="preserve"> complet</w:t>
      </w:r>
      <w:r w:rsidR="00F50372">
        <w:rPr>
          <w:rFonts w:ascii="Leitura Sans Grot 2" w:hAnsi="Leitura Sans Grot 2"/>
          <w:sz w:val="20"/>
          <w:szCs w:val="20"/>
        </w:rPr>
        <w:t>ing</w:t>
      </w:r>
      <w:r>
        <w:rPr>
          <w:rFonts w:ascii="Leitura Sans Grot 2" w:hAnsi="Leitura Sans Grot 2"/>
          <w:sz w:val="20"/>
          <w:szCs w:val="20"/>
        </w:rPr>
        <w:t xml:space="preserve"> this form</w:t>
      </w:r>
      <w:r w:rsidR="00F50372">
        <w:rPr>
          <w:rFonts w:ascii="Leitura Sans Grot 2" w:hAnsi="Leitura Sans Grot 2"/>
          <w:sz w:val="20"/>
          <w:szCs w:val="20"/>
        </w:rPr>
        <w:t xml:space="preserve"> (with </w:t>
      </w:r>
      <w:r w:rsidR="007A3A91">
        <w:rPr>
          <w:rFonts w:ascii="Leitura Sans Grot 2" w:hAnsi="Leitura Sans Grot 2"/>
          <w:i/>
          <w:sz w:val="20"/>
          <w:szCs w:val="20"/>
        </w:rPr>
        <w:t>Oregon 4-H Bank Account P</w:t>
      </w:r>
      <w:r w:rsidRPr="00F50372">
        <w:rPr>
          <w:rFonts w:ascii="Leitura Sans Grot 2" w:hAnsi="Leitura Sans Grot 2"/>
          <w:i/>
          <w:sz w:val="20"/>
          <w:szCs w:val="20"/>
        </w:rPr>
        <w:t xml:space="preserve">ermission Letter </w:t>
      </w:r>
      <w:r w:rsidR="00F50372">
        <w:rPr>
          <w:rFonts w:ascii="Leitura Sans Grot 2" w:hAnsi="Leitura Sans Grot 2"/>
          <w:sz w:val="20"/>
          <w:szCs w:val="20"/>
        </w:rPr>
        <w:t>attached)</w:t>
      </w:r>
      <w:r>
        <w:rPr>
          <w:rFonts w:ascii="Leitura Sans Grot 2" w:hAnsi="Leitura Sans Grot 2"/>
          <w:sz w:val="20"/>
          <w:szCs w:val="20"/>
        </w:rPr>
        <w:t xml:space="preserve"> and take </w:t>
      </w:r>
      <w:r w:rsidR="007A3A91">
        <w:rPr>
          <w:rFonts w:ascii="Leitura Sans Grot 2" w:hAnsi="Leitura Sans Grot 2"/>
          <w:sz w:val="20"/>
          <w:szCs w:val="20"/>
        </w:rPr>
        <w:t>these</w:t>
      </w:r>
      <w:r>
        <w:rPr>
          <w:rFonts w:ascii="Leitura Sans Grot 2" w:hAnsi="Leitura Sans Grot 2"/>
          <w:sz w:val="20"/>
          <w:szCs w:val="20"/>
        </w:rPr>
        <w:t xml:space="preserve"> items to the bank. </w:t>
      </w:r>
    </w:p>
    <w:p w14:paraId="5E6F1A9D" w14:textId="77777777" w:rsidR="00FB032E" w:rsidRPr="00FB032E" w:rsidRDefault="00FB032E" w:rsidP="00FB032E">
      <w:pPr>
        <w:pStyle w:val="Default"/>
        <w:rPr>
          <w:rFonts w:ascii="Leitura Sans Grot 2" w:hAnsi="Leitura Sans Grot 2"/>
          <w:sz w:val="20"/>
          <w:szCs w:val="20"/>
        </w:rPr>
      </w:pPr>
    </w:p>
    <w:p w14:paraId="675CCEAD" w14:textId="5A9B6A04" w:rsidR="00FB032E" w:rsidRPr="00FB032E" w:rsidRDefault="00FB032E" w:rsidP="00FB032E">
      <w:pPr>
        <w:pStyle w:val="Default"/>
        <w:rPr>
          <w:rFonts w:ascii="Leitura Sans Grot 2" w:hAnsi="Leitura Sans Grot 2"/>
          <w:sz w:val="20"/>
          <w:szCs w:val="20"/>
        </w:rPr>
      </w:pPr>
      <w:r w:rsidRPr="00FB032E">
        <w:rPr>
          <w:rFonts w:ascii="Leitura Sans Grot 2" w:hAnsi="Leitura Sans Grot 2"/>
          <w:sz w:val="20"/>
          <w:szCs w:val="20"/>
        </w:rPr>
        <w:t>In order to receive permission to use the tax ID number the following information</w:t>
      </w:r>
      <w:r w:rsidR="00513EC9">
        <w:rPr>
          <w:rFonts w:ascii="Leitura Sans Grot 2" w:hAnsi="Leitura Sans Grot 2"/>
          <w:sz w:val="20"/>
          <w:szCs w:val="20"/>
        </w:rPr>
        <w:t xml:space="preserve"> and </w:t>
      </w:r>
      <w:r w:rsidRPr="00FB032E">
        <w:rPr>
          <w:rFonts w:ascii="Leitura Sans Grot 2" w:hAnsi="Leitura Sans Grot 2"/>
          <w:sz w:val="20"/>
          <w:szCs w:val="20"/>
        </w:rPr>
        <w:t xml:space="preserve">signature(s) </w:t>
      </w:r>
      <w:r w:rsidR="00513EC9">
        <w:rPr>
          <w:rFonts w:ascii="Leitura Sans Grot 2" w:hAnsi="Leitura Sans Grot 2"/>
          <w:sz w:val="20"/>
          <w:szCs w:val="20"/>
        </w:rPr>
        <w:t xml:space="preserve">are needed. </w:t>
      </w:r>
    </w:p>
    <w:p w14:paraId="6E71B449" w14:textId="77777777" w:rsidR="00FB032E" w:rsidRPr="00FB032E" w:rsidRDefault="00FB032E" w:rsidP="00FB032E">
      <w:pPr>
        <w:pStyle w:val="Default"/>
        <w:rPr>
          <w:rFonts w:ascii="Leitura Sans Grot 2" w:hAnsi="Leitura Sans Grot 2"/>
          <w:sz w:val="20"/>
          <w:szCs w:val="20"/>
        </w:rPr>
      </w:pPr>
    </w:p>
    <w:p w14:paraId="1B1E54E0" w14:textId="218C3675" w:rsidR="00FB032E" w:rsidRPr="00FB032E" w:rsidRDefault="00FB032E" w:rsidP="00FB032E">
      <w:pPr>
        <w:pStyle w:val="Default"/>
        <w:rPr>
          <w:rFonts w:ascii="Leitura Sans Grot 2" w:hAnsi="Leitura Sans Grot 2"/>
          <w:sz w:val="20"/>
          <w:szCs w:val="20"/>
          <w:u w:val="single"/>
        </w:rPr>
      </w:pPr>
      <w:r w:rsidRPr="00FB032E">
        <w:rPr>
          <w:rFonts w:ascii="Leitura Sans Grot 2" w:hAnsi="Leitura Sans Grot 2"/>
          <w:sz w:val="20"/>
          <w:szCs w:val="20"/>
        </w:rPr>
        <w:t xml:space="preserve">Account Name: </w:t>
      </w:r>
      <w:r w:rsidRPr="00FB032E">
        <w:rPr>
          <w:rFonts w:ascii="Leitura Sans Grot 2" w:hAnsi="Leitura Sans Grot 2"/>
          <w:sz w:val="20"/>
          <w:szCs w:val="20"/>
          <w:u w:val="single"/>
        </w:rPr>
        <w:tab/>
      </w:r>
      <w:r w:rsidRPr="00FB032E">
        <w:rPr>
          <w:rFonts w:ascii="Leitura Sans Grot 2" w:hAnsi="Leitura Sans Grot 2"/>
          <w:sz w:val="20"/>
          <w:szCs w:val="20"/>
          <w:u w:val="single"/>
        </w:rPr>
        <w:tab/>
      </w:r>
      <w:r w:rsidRPr="00FB032E">
        <w:rPr>
          <w:rFonts w:ascii="Leitura Sans Grot 2" w:hAnsi="Leitura Sans Grot 2"/>
          <w:sz w:val="20"/>
          <w:szCs w:val="20"/>
          <w:u w:val="single"/>
        </w:rPr>
        <w:tab/>
      </w:r>
      <w:r w:rsidRPr="00FB032E">
        <w:rPr>
          <w:rFonts w:ascii="Leitura Sans Grot 2" w:hAnsi="Leitura Sans Grot 2"/>
          <w:sz w:val="20"/>
          <w:szCs w:val="20"/>
          <w:u w:val="single"/>
        </w:rPr>
        <w:tab/>
      </w:r>
      <w:r w:rsidRPr="00FB032E">
        <w:rPr>
          <w:rFonts w:ascii="Leitura Sans Grot 2" w:hAnsi="Leitura Sans Grot 2"/>
          <w:sz w:val="20"/>
          <w:szCs w:val="20"/>
          <w:u w:val="single"/>
        </w:rPr>
        <w:tab/>
      </w:r>
      <w:r w:rsidR="00937E54">
        <w:rPr>
          <w:rFonts w:ascii="Leitura Sans Grot 2" w:hAnsi="Leitura Sans Grot 2"/>
          <w:sz w:val="20"/>
          <w:szCs w:val="20"/>
          <w:u w:val="single"/>
        </w:rPr>
        <w:t>__________</w:t>
      </w:r>
      <w:r w:rsidRPr="00FB032E">
        <w:rPr>
          <w:rFonts w:ascii="Leitura Sans Grot 2" w:hAnsi="Leitura Sans Grot 2"/>
          <w:sz w:val="20"/>
          <w:szCs w:val="20"/>
        </w:rPr>
        <w:t xml:space="preserve"> Account Number: </w:t>
      </w:r>
      <w:r w:rsidRPr="00FB032E">
        <w:rPr>
          <w:rFonts w:ascii="Leitura Sans Grot 2" w:hAnsi="Leitura Sans Grot 2"/>
          <w:sz w:val="20"/>
          <w:szCs w:val="20"/>
          <w:u w:val="single"/>
        </w:rPr>
        <w:tab/>
      </w:r>
      <w:r w:rsidRPr="00FB032E">
        <w:rPr>
          <w:rFonts w:ascii="Leitura Sans Grot 2" w:hAnsi="Leitura Sans Grot 2"/>
          <w:sz w:val="20"/>
          <w:szCs w:val="20"/>
          <w:u w:val="single"/>
        </w:rPr>
        <w:tab/>
      </w:r>
      <w:r w:rsidRPr="00FB032E">
        <w:rPr>
          <w:rFonts w:ascii="Leitura Sans Grot 2" w:hAnsi="Leitura Sans Grot 2"/>
          <w:sz w:val="20"/>
          <w:szCs w:val="20"/>
          <w:u w:val="single"/>
        </w:rPr>
        <w:tab/>
      </w:r>
      <w:r w:rsidRPr="00FB032E">
        <w:rPr>
          <w:rFonts w:ascii="Leitura Sans Grot 2" w:hAnsi="Leitura Sans Grot 2"/>
          <w:sz w:val="20"/>
          <w:szCs w:val="20"/>
          <w:u w:val="single"/>
        </w:rPr>
        <w:tab/>
      </w:r>
    </w:p>
    <w:p w14:paraId="75AACEB1" w14:textId="77777777" w:rsidR="00FB032E" w:rsidRPr="00694FCE" w:rsidRDefault="00FB032E" w:rsidP="00FB032E">
      <w:pPr>
        <w:pStyle w:val="Default"/>
        <w:rPr>
          <w:rFonts w:ascii="Leitura Sans Grot 2" w:hAnsi="Leitura Sans Grot 2"/>
          <w:sz w:val="16"/>
          <w:szCs w:val="16"/>
          <w:u w:val="single"/>
        </w:rPr>
      </w:pPr>
    </w:p>
    <w:p w14:paraId="34C85AC8" w14:textId="5A5F27F4" w:rsidR="00FB032E" w:rsidRDefault="00FB032E" w:rsidP="00FB032E">
      <w:pPr>
        <w:pStyle w:val="Default"/>
        <w:rPr>
          <w:rFonts w:ascii="Leitura Sans Grot 2" w:hAnsi="Leitura Sans Grot 2"/>
          <w:sz w:val="20"/>
          <w:szCs w:val="20"/>
          <w:u w:val="single"/>
        </w:rPr>
      </w:pPr>
      <w:r w:rsidRPr="00FB032E">
        <w:rPr>
          <w:rFonts w:ascii="Leitura Sans Grot 2" w:hAnsi="Leitura Sans Grot 2"/>
          <w:sz w:val="20"/>
          <w:szCs w:val="20"/>
        </w:rPr>
        <w:t xml:space="preserve">Name of Bank: </w:t>
      </w:r>
      <w:r w:rsidRPr="00FB032E">
        <w:rPr>
          <w:rFonts w:ascii="Leitura Sans Grot 2" w:hAnsi="Leitura Sans Grot 2"/>
          <w:sz w:val="20"/>
          <w:szCs w:val="20"/>
          <w:u w:val="single"/>
        </w:rPr>
        <w:tab/>
      </w:r>
      <w:r w:rsidRPr="00FB032E">
        <w:rPr>
          <w:rFonts w:ascii="Leitura Sans Grot 2" w:hAnsi="Leitura Sans Grot 2"/>
          <w:sz w:val="20"/>
          <w:szCs w:val="20"/>
          <w:u w:val="single"/>
        </w:rPr>
        <w:tab/>
      </w:r>
      <w:r w:rsidRPr="00FB032E">
        <w:rPr>
          <w:rFonts w:ascii="Leitura Sans Grot 2" w:hAnsi="Leitura Sans Grot 2"/>
          <w:sz w:val="20"/>
          <w:szCs w:val="20"/>
          <w:u w:val="single"/>
        </w:rPr>
        <w:tab/>
      </w:r>
      <w:r w:rsidRPr="00FB032E">
        <w:rPr>
          <w:rFonts w:ascii="Leitura Sans Grot 2" w:hAnsi="Leitura Sans Grot 2"/>
          <w:sz w:val="20"/>
          <w:szCs w:val="20"/>
          <w:u w:val="single"/>
        </w:rPr>
        <w:tab/>
      </w:r>
      <w:r w:rsidRPr="00FB032E">
        <w:rPr>
          <w:rFonts w:ascii="Leitura Sans Grot 2" w:hAnsi="Leitura Sans Grot 2"/>
          <w:sz w:val="20"/>
          <w:szCs w:val="20"/>
          <w:u w:val="single"/>
        </w:rPr>
        <w:tab/>
      </w:r>
      <w:r w:rsidRPr="00FB032E">
        <w:rPr>
          <w:rFonts w:ascii="Leitura Sans Grot 2" w:hAnsi="Leitura Sans Grot 2"/>
          <w:sz w:val="20"/>
          <w:szCs w:val="20"/>
          <w:u w:val="single"/>
        </w:rPr>
        <w:tab/>
      </w:r>
      <w:r w:rsidR="00937E54">
        <w:rPr>
          <w:rFonts w:ascii="Leitura Sans Grot 2" w:hAnsi="Leitura Sans Grot 2"/>
          <w:sz w:val="20"/>
          <w:szCs w:val="20"/>
          <w:u w:val="single"/>
        </w:rPr>
        <w:t>_____</w:t>
      </w:r>
      <w:r w:rsidRPr="00FB032E">
        <w:rPr>
          <w:rFonts w:ascii="Leitura Sans Grot 2" w:hAnsi="Leitura Sans Grot 2"/>
          <w:sz w:val="20"/>
          <w:szCs w:val="20"/>
        </w:rPr>
        <w:t xml:space="preserve">  Bank Phone: </w:t>
      </w:r>
      <w:r w:rsidRPr="00FB032E">
        <w:rPr>
          <w:rFonts w:ascii="Leitura Sans Grot 2" w:hAnsi="Leitura Sans Grot 2"/>
          <w:sz w:val="20"/>
          <w:szCs w:val="20"/>
          <w:u w:val="single"/>
        </w:rPr>
        <w:tab/>
      </w:r>
      <w:r w:rsidRPr="00FB032E">
        <w:rPr>
          <w:rFonts w:ascii="Leitura Sans Grot 2" w:hAnsi="Leitura Sans Grot 2"/>
          <w:sz w:val="20"/>
          <w:szCs w:val="20"/>
          <w:u w:val="single"/>
        </w:rPr>
        <w:tab/>
      </w:r>
      <w:r w:rsidRPr="00FB032E">
        <w:rPr>
          <w:rFonts w:ascii="Leitura Sans Grot 2" w:hAnsi="Leitura Sans Grot 2"/>
          <w:sz w:val="20"/>
          <w:szCs w:val="20"/>
          <w:u w:val="single"/>
        </w:rPr>
        <w:tab/>
      </w:r>
      <w:r w:rsidRPr="00FB032E">
        <w:rPr>
          <w:rFonts w:ascii="Leitura Sans Grot 2" w:hAnsi="Leitura Sans Grot 2"/>
          <w:sz w:val="20"/>
          <w:szCs w:val="20"/>
          <w:u w:val="single"/>
        </w:rPr>
        <w:tab/>
      </w:r>
    </w:p>
    <w:p w14:paraId="0F8C9CC1" w14:textId="20664047" w:rsidR="00694FCE" w:rsidRDefault="00694FCE" w:rsidP="00FB032E">
      <w:pPr>
        <w:pStyle w:val="Default"/>
        <w:rPr>
          <w:rFonts w:ascii="Leitura Sans Grot 2" w:hAnsi="Leitura Sans Grot 2"/>
          <w:sz w:val="20"/>
          <w:szCs w:val="20"/>
          <w:u w:val="single"/>
        </w:rPr>
      </w:pPr>
    </w:p>
    <w:p w14:paraId="0DBCA50F" w14:textId="1FF4B63F" w:rsidR="00694FCE" w:rsidRPr="00694FCE" w:rsidRDefault="00694FCE" w:rsidP="00FB032E">
      <w:pPr>
        <w:pStyle w:val="Default"/>
        <w:rPr>
          <w:rFonts w:ascii="Leitura Sans Grot 2" w:hAnsi="Leitura Sans Grot 2"/>
          <w:sz w:val="20"/>
          <w:szCs w:val="20"/>
        </w:rPr>
      </w:pPr>
      <w:r>
        <w:rPr>
          <w:rFonts w:ascii="Leitura Sans Grot 2" w:hAnsi="Leitura Sans Grot 2"/>
          <w:sz w:val="20"/>
          <w:szCs w:val="20"/>
        </w:rPr>
        <w:lastRenderedPageBreak/>
        <w:t xml:space="preserve">County 4-H Association Treasurer or 4-H Staff member signature </w:t>
      </w:r>
      <w:r w:rsidRPr="00FB032E">
        <w:rPr>
          <w:rFonts w:ascii="Leitura Sans Grot 2" w:hAnsi="Leitura Sans Grot 2"/>
          <w:sz w:val="20"/>
          <w:szCs w:val="20"/>
          <w:u w:val="single"/>
        </w:rPr>
        <w:tab/>
      </w:r>
      <w:r w:rsidRPr="00FB032E">
        <w:rPr>
          <w:rFonts w:ascii="Leitura Sans Grot 2" w:hAnsi="Leitura Sans Grot 2"/>
          <w:sz w:val="20"/>
          <w:szCs w:val="20"/>
          <w:u w:val="single"/>
        </w:rPr>
        <w:tab/>
      </w:r>
      <w:r w:rsidRPr="00FB032E">
        <w:rPr>
          <w:rFonts w:ascii="Leitura Sans Grot 2" w:hAnsi="Leitura Sans Grot 2"/>
          <w:sz w:val="20"/>
          <w:szCs w:val="20"/>
          <w:u w:val="single"/>
        </w:rPr>
        <w:tab/>
      </w:r>
      <w:r w:rsidRPr="00FB032E">
        <w:rPr>
          <w:rFonts w:ascii="Leitura Sans Grot 2" w:hAnsi="Leitura Sans Grot 2"/>
          <w:sz w:val="20"/>
          <w:szCs w:val="20"/>
          <w:u w:val="single"/>
        </w:rPr>
        <w:tab/>
      </w:r>
      <w:r w:rsidRPr="00FB032E">
        <w:rPr>
          <w:rFonts w:ascii="Leitura Sans Grot 2" w:hAnsi="Leitura Sans Grot 2"/>
          <w:sz w:val="20"/>
          <w:szCs w:val="20"/>
          <w:u w:val="single"/>
        </w:rPr>
        <w:tab/>
      </w:r>
      <w:r>
        <w:rPr>
          <w:rFonts w:ascii="Leitura Sans Grot 2" w:hAnsi="Leitura Sans Grot 2"/>
          <w:sz w:val="20"/>
          <w:szCs w:val="20"/>
          <w:u w:val="single"/>
        </w:rPr>
        <w:tab/>
      </w:r>
    </w:p>
    <w:p w14:paraId="054F7583" w14:textId="77777777" w:rsidR="00FB032E" w:rsidRPr="00FB032E" w:rsidRDefault="00FB032E" w:rsidP="00FB032E">
      <w:pPr>
        <w:pStyle w:val="Default"/>
        <w:rPr>
          <w:rFonts w:ascii="Leitura Sans Grot 2" w:hAnsi="Leitura Sans Grot 2"/>
          <w:b/>
          <w:bCs/>
          <w:sz w:val="20"/>
          <w:szCs w:val="20"/>
        </w:rPr>
      </w:pPr>
    </w:p>
    <w:p w14:paraId="545BE7AC" w14:textId="77777777" w:rsidR="00FB032E" w:rsidRDefault="00FB032E" w:rsidP="00FB032E">
      <w:pPr>
        <w:pStyle w:val="Default"/>
        <w:rPr>
          <w:rFonts w:ascii="Leitura Sans Grot 2" w:hAnsi="Leitura Sans Grot 2"/>
          <w:sz w:val="20"/>
          <w:szCs w:val="20"/>
        </w:rPr>
      </w:pPr>
      <w:r w:rsidRPr="00FB032E">
        <w:rPr>
          <w:rFonts w:ascii="Leitura Sans Grot 2" w:hAnsi="Leitura Sans Grot 2"/>
          <w:b/>
          <w:bCs/>
          <w:sz w:val="20"/>
          <w:szCs w:val="20"/>
        </w:rPr>
        <w:t xml:space="preserve">Names of Signers </w:t>
      </w:r>
      <w:r w:rsidRPr="00FB032E">
        <w:rPr>
          <w:rFonts w:ascii="Leitura Sans Grot 2" w:hAnsi="Leitura Sans Grot 2"/>
          <w:sz w:val="20"/>
          <w:szCs w:val="20"/>
        </w:rPr>
        <w:t>on account: (Follow local bank policy for youth participation.)</w:t>
      </w:r>
    </w:p>
    <w:p w14:paraId="444B3277" w14:textId="77777777" w:rsidR="000A5D53" w:rsidRPr="00FB032E" w:rsidRDefault="000A5D53" w:rsidP="00FB032E">
      <w:pPr>
        <w:pStyle w:val="Default"/>
        <w:rPr>
          <w:rFonts w:ascii="Leitura Sans Grot 2" w:hAnsi="Leitura Sans Grot 2"/>
          <w:sz w:val="20"/>
          <w:szCs w:val="20"/>
        </w:rPr>
      </w:pPr>
    </w:p>
    <w:p w14:paraId="64D39D74" w14:textId="768DFFBD" w:rsidR="00FB032E" w:rsidRPr="00FB032E" w:rsidRDefault="00FB032E" w:rsidP="00FB032E">
      <w:pPr>
        <w:pStyle w:val="Default"/>
        <w:rPr>
          <w:rFonts w:ascii="Leitura Sans Grot 2" w:hAnsi="Leitura Sans Grot 2"/>
          <w:sz w:val="20"/>
          <w:szCs w:val="20"/>
          <w:u w:val="single"/>
        </w:rPr>
      </w:pPr>
      <w:r w:rsidRPr="00FB032E">
        <w:rPr>
          <w:rFonts w:ascii="Leitura Sans Grot 2" w:hAnsi="Leitura Sans Grot 2"/>
          <w:sz w:val="20"/>
          <w:szCs w:val="20"/>
        </w:rPr>
        <w:t xml:space="preserve">Club </w:t>
      </w:r>
      <w:r>
        <w:rPr>
          <w:rFonts w:ascii="Leitura Sans Grot 2" w:hAnsi="Leitura Sans Grot 2"/>
          <w:sz w:val="20"/>
          <w:szCs w:val="20"/>
        </w:rPr>
        <w:t>Volunteer</w:t>
      </w:r>
      <w:r w:rsidRPr="00FB032E">
        <w:rPr>
          <w:rFonts w:ascii="Leitura Sans Grot 2" w:hAnsi="Leitura Sans Grot 2"/>
          <w:sz w:val="20"/>
          <w:szCs w:val="20"/>
        </w:rPr>
        <w:t xml:space="preserve"> </w:t>
      </w:r>
      <w:r w:rsidRPr="00FB032E">
        <w:rPr>
          <w:rFonts w:ascii="Leitura Sans Grot 2" w:hAnsi="Leitura Sans Grot 2"/>
          <w:sz w:val="20"/>
          <w:szCs w:val="20"/>
          <w:u w:val="single"/>
        </w:rPr>
        <w:tab/>
      </w:r>
      <w:r w:rsidRPr="00FB032E">
        <w:rPr>
          <w:rFonts w:ascii="Leitura Sans Grot 2" w:hAnsi="Leitura Sans Grot 2"/>
          <w:sz w:val="20"/>
          <w:szCs w:val="20"/>
          <w:u w:val="single"/>
        </w:rPr>
        <w:tab/>
      </w:r>
      <w:r w:rsidRPr="00FB032E">
        <w:rPr>
          <w:rFonts w:ascii="Leitura Sans Grot 2" w:hAnsi="Leitura Sans Grot 2"/>
          <w:sz w:val="20"/>
          <w:szCs w:val="20"/>
          <w:u w:val="single"/>
        </w:rPr>
        <w:tab/>
      </w:r>
      <w:r w:rsidRPr="00FB032E">
        <w:rPr>
          <w:rFonts w:ascii="Leitura Sans Grot 2" w:hAnsi="Leitura Sans Grot 2"/>
          <w:sz w:val="20"/>
          <w:szCs w:val="20"/>
          <w:u w:val="single"/>
        </w:rPr>
        <w:tab/>
      </w:r>
      <w:r w:rsidRPr="00FB032E">
        <w:rPr>
          <w:rFonts w:ascii="Leitura Sans Grot 2" w:hAnsi="Leitura Sans Grot 2"/>
          <w:sz w:val="20"/>
          <w:szCs w:val="20"/>
          <w:u w:val="single"/>
        </w:rPr>
        <w:tab/>
      </w:r>
      <w:r w:rsidRPr="00FB032E">
        <w:rPr>
          <w:rFonts w:ascii="Leitura Sans Grot 2" w:hAnsi="Leitura Sans Grot 2"/>
          <w:sz w:val="20"/>
          <w:szCs w:val="20"/>
          <w:u w:val="single"/>
        </w:rPr>
        <w:tab/>
      </w:r>
      <w:r w:rsidR="00BB31B7">
        <w:rPr>
          <w:rFonts w:ascii="Leitura Sans Grot 2" w:hAnsi="Leitura Sans Grot 2"/>
          <w:sz w:val="20"/>
          <w:szCs w:val="20"/>
          <w:u w:val="single"/>
        </w:rPr>
        <w:tab/>
      </w:r>
      <w:r w:rsidRPr="00FB032E">
        <w:rPr>
          <w:rFonts w:ascii="Leitura Sans Grot 2" w:hAnsi="Leitura Sans Grot 2"/>
          <w:sz w:val="20"/>
          <w:szCs w:val="20"/>
        </w:rPr>
        <w:tab/>
        <w:t xml:space="preserve"> Phone </w:t>
      </w:r>
      <w:r w:rsidRPr="00FB032E">
        <w:rPr>
          <w:rFonts w:ascii="Leitura Sans Grot 2" w:hAnsi="Leitura Sans Grot 2"/>
          <w:sz w:val="20"/>
          <w:szCs w:val="20"/>
          <w:u w:val="single"/>
        </w:rPr>
        <w:tab/>
      </w:r>
      <w:r w:rsidRPr="00FB032E">
        <w:rPr>
          <w:rFonts w:ascii="Leitura Sans Grot 2" w:hAnsi="Leitura Sans Grot 2"/>
          <w:sz w:val="20"/>
          <w:szCs w:val="20"/>
          <w:u w:val="single"/>
        </w:rPr>
        <w:tab/>
      </w:r>
      <w:r w:rsidRPr="00FB032E">
        <w:rPr>
          <w:rFonts w:ascii="Leitura Sans Grot 2" w:hAnsi="Leitura Sans Grot 2"/>
          <w:sz w:val="20"/>
          <w:szCs w:val="20"/>
          <w:u w:val="single"/>
        </w:rPr>
        <w:tab/>
      </w:r>
      <w:r w:rsidRPr="00FB032E">
        <w:rPr>
          <w:rFonts w:ascii="Leitura Sans Grot 2" w:hAnsi="Leitura Sans Grot 2"/>
          <w:sz w:val="20"/>
          <w:szCs w:val="20"/>
          <w:u w:val="single"/>
        </w:rPr>
        <w:tab/>
      </w:r>
    </w:p>
    <w:p w14:paraId="254C6187" w14:textId="77777777" w:rsidR="00FB032E" w:rsidRPr="00694FCE" w:rsidRDefault="00FB032E" w:rsidP="00FB032E">
      <w:pPr>
        <w:pStyle w:val="Default"/>
        <w:rPr>
          <w:rFonts w:ascii="Leitura Sans Grot 2" w:hAnsi="Leitura Sans Grot 2"/>
          <w:sz w:val="16"/>
          <w:szCs w:val="16"/>
        </w:rPr>
      </w:pPr>
    </w:p>
    <w:p w14:paraId="7E465194" w14:textId="5161CD36" w:rsidR="00FB032E" w:rsidRPr="00FB032E" w:rsidRDefault="00FB032E" w:rsidP="00FB032E">
      <w:pPr>
        <w:pStyle w:val="Default"/>
        <w:rPr>
          <w:rFonts w:ascii="Leitura Sans Grot 2" w:hAnsi="Leitura Sans Grot 2"/>
          <w:sz w:val="20"/>
          <w:szCs w:val="20"/>
          <w:u w:val="single"/>
        </w:rPr>
      </w:pPr>
      <w:r w:rsidRPr="00FB032E">
        <w:rPr>
          <w:rFonts w:ascii="Leitura Sans Grot 2" w:hAnsi="Leitura Sans Grot 2"/>
          <w:sz w:val="20"/>
          <w:szCs w:val="20"/>
        </w:rPr>
        <w:t xml:space="preserve">Club </w:t>
      </w:r>
      <w:r>
        <w:rPr>
          <w:rFonts w:ascii="Leitura Sans Grot 2" w:hAnsi="Leitura Sans Grot 2"/>
          <w:sz w:val="20"/>
          <w:szCs w:val="20"/>
        </w:rPr>
        <w:t>Volunteer</w:t>
      </w:r>
      <w:r w:rsidRPr="00FB032E">
        <w:rPr>
          <w:rFonts w:ascii="Leitura Sans Grot 2" w:hAnsi="Leitura Sans Grot 2"/>
          <w:sz w:val="20"/>
          <w:szCs w:val="20"/>
        </w:rPr>
        <w:t xml:space="preserve"> </w:t>
      </w:r>
      <w:r w:rsidRPr="00FB032E">
        <w:rPr>
          <w:rFonts w:ascii="Leitura Sans Grot 2" w:hAnsi="Leitura Sans Grot 2"/>
          <w:sz w:val="20"/>
          <w:szCs w:val="20"/>
          <w:u w:val="single"/>
        </w:rPr>
        <w:tab/>
      </w:r>
      <w:r w:rsidRPr="00FB032E">
        <w:rPr>
          <w:rFonts w:ascii="Leitura Sans Grot 2" w:hAnsi="Leitura Sans Grot 2"/>
          <w:sz w:val="20"/>
          <w:szCs w:val="20"/>
          <w:u w:val="single"/>
        </w:rPr>
        <w:tab/>
      </w:r>
      <w:r w:rsidRPr="00FB032E">
        <w:rPr>
          <w:rFonts w:ascii="Leitura Sans Grot 2" w:hAnsi="Leitura Sans Grot 2"/>
          <w:sz w:val="20"/>
          <w:szCs w:val="20"/>
          <w:u w:val="single"/>
        </w:rPr>
        <w:tab/>
      </w:r>
      <w:r w:rsidRPr="00FB032E">
        <w:rPr>
          <w:rFonts w:ascii="Leitura Sans Grot 2" w:hAnsi="Leitura Sans Grot 2"/>
          <w:sz w:val="20"/>
          <w:szCs w:val="20"/>
          <w:u w:val="single"/>
        </w:rPr>
        <w:tab/>
      </w:r>
      <w:r w:rsidRPr="00FB032E">
        <w:rPr>
          <w:rFonts w:ascii="Leitura Sans Grot 2" w:hAnsi="Leitura Sans Grot 2"/>
          <w:sz w:val="20"/>
          <w:szCs w:val="20"/>
          <w:u w:val="single"/>
        </w:rPr>
        <w:tab/>
      </w:r>
      <w:r w:rsidRPr="00FB032E">
        <w:rPr>
          <w:rFonts w:ascii="Leitura Sans Grot 2" w:hAnsi="Leitura Sans Grot 2"/>
          <w:sz w:val="20"/>
          <w:szCs w:val="20"/>
          <w:u w:val="single"/>
        </w:rPr>
        <w:tab/>
      </w:r>
      <w:r w:rsidR="00BB31B7">
        <w:rPr>
          <w:rFonts w:ascii="Leitura Sans Grot 2" w:hAnsi="Leitura Sans Grot 2"/>
          <w:sz w:val="20"/>
          <w:szCs w:val="20"/>
          <w:u w:val="single"/>
        </w:rPr>
        <w:tab/>
      </w:r>
      <w:r w:rsidR="00BB31B7">
        <w:rPr>
          <w:rFonts w:ascii="Leitura Sans Grot 2" w:hAnsi="Leitura Sans Grot 2"/>
          <w:sz w:val="20"/>
          <w:szCs w:val="20"/>
        </w:rPr>
        <w:tab/>
        <w:t xml:space="preserve"> </w:t>
      </w:r>
      <w:r w:rsidRPr="00FB032E">
        <w:rPr>
          <w:rFonts w:ascii="Leitura Sans Grot 2" w:hAnsi="Leitura Sans Grot 2"/>
          <w:sz w:val="20"/>
          <w:szCs w:val="20"/>
        </w:rPr>
        <w:t xml:space="preserve">Phone </w:t>
      </w:r>
      <w:r w:rsidRPr="00FB032E">
        <w:rPr>
          <w:rFonts w:ascii="Leitura Sans Grot 2" w:hAnsi="Leitura Sans Grot 2"/>
          <w:sz w:val="20"/>
          <w:szCs w:val="20"/>
          <w:u w:val="single"/>
        </w:rPr>
        <w:tab/>
      </w:r>
      <w:r w:rsidRPr="00FB032E">
        <w:rPr>
          <w:rFonts w:ascii="Leitura Sans Grot 2" w:hAnsi="Leitura Sans Grot 2"/>
          <w:sz w:val="20"/>
          <w:szCs w:val="20"/>
          <w:u w:val="single"/>
        </w:rPr>
        <w:tab/>
      </w:r>
      <w:r w:rsidRPr="00FB032E">
        <w:rPr>
          <w:rFonts w:ascii="Leitura Sans Grot 2" w:hAnsi="Leitura Sans Grot 2"/>
          <w:sz w:val="20"/>
          <w:szCs w:val="20"/>
          <w:u w:val="single"/>
        </w:rPr>
        <w:tab/>
      </w:r>
      <w:r w:rsidRPr="00FB032E">
        <w:rPr>
          <w:rFonts w:ascii="Leitura Sans Grot 2" w:hAnsi="Leitura Sans Grot 2"/>
          <w:sz w:val="20"/>
          <w:szCs w:val="20"/>
          <w:u w:val="single"/>
        </w:rPr>
        <w:tab/>
      </w:r>
    </w:p>
    <w:p w14:paraId="6AB49D4A" w14:textId="77777777" w:rsidR="00FB032E" w:rsidRPr="00694FCE" w:rsidRDefault="00FB032E" w:rsidP="00FB032E">
      <w:pPr>
        <w:pStyle w:val="Default"/>
        <w:rPr>
          <w:rFonts w:ascii="Leitura Sans Grot 2" w:hAnsi="Leitura Sans Grot 2"/>
          <w:sz w:val="16"/>
          <w:szCs w:val="16"/>
          <w:u w:val="single"/>
        </w:rPr>
      </w:pPr>
    </w:p>
    <w:p w14:paraId="2E0309C2" w14:textId="1ADF3976" w:rsidR="00FB032E" w:rsidRPr="00FB032E" w:rsidRDefault="00FB032E" w:rsidP="00FB032E">
      <w:pPr>
        <w:pStyle w:val="Default"/>
        <w:rPr>
          <w:rFonts w:ascii="Leitura Sans Grot 2" w:hAnsi="Leitura Sans Grot 2"/>
          <w:sz w:val="20"/>
          <w:szCs w:val="20"/>
          <w:u w:val="single"/>
        </w:rPr>
      </w:pPr>
      <w:r w:rsidRPr="00FB032E">
        <w:rPr>
          <w:rFonts w:ascii="Leitura Sans Grot 2" w:hAnsi="Leitura Sans Grot 2"/>
          <w:sz w:val="20"/>
          <w:szCs w:val="20"/>
        </w:rPr>
        <w:t xml:space="preserve">Club Officer/Member </w:t>
      </w:r>
      <w:r w:rsidRPr="00FB032E">
        <w:rPr>
          <w:rFonts w:ascii="Leitura Sans Grot 2" w:hAnsi="Leitura Sans Grot 2"/>
          <w:sz w:val="20"/>
          <w:szCs w:val="20"/>
          <w:u w:val="single"/>
        </w:rPr>
        <w:tab/>
      </w:r>
      <w:r w:rsidRPr="00FB032E">
        <w:rPr>
          <w:rFonts w:ascii="Leitura Sans Grot 2" w:hAnsi="Leitura Sans Grot 2"/>
          <w:sz w:val="20"/>
          <w:szCs w:val="20"/>
          <w:u w:val="single"/>
        </w:rPr>
        <w:tab/>
      </w:r>
      <w:r w:rsidRPr="00FB032E">
        <w:rPr>
          <w:rFonts w:ascii="Leitura Sans Grot 2" w:hAnsi="Leitura Sans Grot 2"/>
          <w:sz w:val="20"/>
          <w:szCs w:val="20"/>
          <w:u w:val="single"/>
        </w:rPr>
        <w:tab/>
      </w:r>
      <w:r w:rsidRPr="00FB032E">
        <w:rPr>
          <w:rFonts w:ascii="Leitura Sans Grot 2" w:hAnsi="Leitura Sans Grot 2"/>
          <w:sz w:val="20"/>
          <w:szCs w:val="20"/>
          <w:u w:val="single"/>
        </w:rPr>
        <w:tab/>
      </w:r>
      <w:r w:rsidRPr="00FB032E">
        <w:rPr>
          <w:rFonts w:ascii="Leitura Sans Grot 2" w:hAnsi="Leitura Sans Grot 2"/>
          <w:sz w:val="20"/>
          <w:szCs w:val="20"/>
          <w:u w:val="single"/>
        </w:rPr>
        <w:tab/>
      </w:r>
      <w:r w:rsidRPr="00FB032E">
        <w:rPr>
          <w:rFonts w:ascii="Leitura Sans Grot 2" w:hAnsi="Leitura Sans Grot 2"/>
          <w:sz w:val="20"/>
          <w:szCs w:val="20"/>
          <w:u w:val="single"/>
        </w:rPr>
        <w:tab/>
      </w:r>
      <w:r w:rsidR="00BB31B7">
        <w:rPr>
          <w:rFonts w:ascii="Leitura Sans Grot 2" w:hAnsi="Leitura Sans Grot 2"/>
          <w:sz w:val="20"/>
          <w:szCs w:val="20"/>
        </w:rPr>
        <w:tab/>
      </w:r>
      <w:r w:rsidRPr="00FB032E">
        <w:rPr>
          <w:rFonts w:ascii="Leitura Sans Grot 2" w:hAnsi="Leitura Sans Grot 2"/>
          <w:sz w:val="20"/>
          <w:szCs w:val="20"/>
        </w:rPr>
        <w:t xml:space="preserve"> Phone </w:t>
      </w:r>
      <w:r w:rsidRPr="00FB032E">
        <w:rPr>
          <w:rFonts w:ascii="Leitura Sans Grot 2" w:hAnsi="Leitura Sans Grot 2"/>
          <w:sz w:val="20"/>
          <w:szCs w:val="20"/>
          <w:u w:val="single"/>
        </w:rPr>
        <w:tab/>
      </w:r>
      <w:r w:rsidRPr="00FB032E">
        <w:rPr>
          <w:rFonts w:ascii="Leitura Sans Grot 2" w:hAnsi="Leitura Sans Grot 2"/>
          <w:sz w:val="20"/>
          <w:szCs w:val="20"/>
          <w:u w:val="single"/>
        </w:rPr>
        <w:tab/>
      </w:r>
      <w:r w:rsidRPr="00FB032E">
        <w:rPr>
          <w:rFonts w:ascii="Leitura Sans Grot 2" w:hAnsi="Leitura Sans Grot 2"/>
          <w:sz w:val="20"/>
          <w:szCs w:val="20"/>
          <w:u w:val="single"/>
        </w:rPr>
        <w:tab/>
      </w:r>
      <w:r w:rsidRPr="00FB032E">
        <w:rPr>
          <w:rFonts w:ascii="Leitura Sans Grot 2" w:hAnsi="Leitura Sans Grot 2"/>
          <w:sz w:val="20"/>
          <w:szCs w:val="20"/>
          <w:u w:val="single"/>
        </w:rPr>
        <w:tab/>
      </w:r>
    </w:p>
    <w:p w14:paraId="5F289122" w14:textId="77777777" w:rsidR="00FB032E" w:rsidRPr="00694FCE" w:rsidRDefault="00FB032E" w:rsidP="00FB032E">
      <w:pPr>
        <w:pStyle w:val="Default"/>
        <w:rPr>
          <w:rFonts w:ascii="Leitura Sans Grot 2" w:hAnsi="Leitura Sans Grot 2"/>
          <w:sz w:val="16"/>
          <w:szCs w:val="16"/>
        </w:rPr>
      </w:pPr>
    </w:p>
    <w:p w14:paraId="456BB8BB" w14:textId="593E3ABE" w:rsidR="00FB032E" w:rsidRPr="00FB032E" w:rsidRDefault="00FB032E" w:rsidP="00FB032E">
      <w:pPr>
        <w:pStyle w:val="Default"/>
        <w:rPr>
          <w:rFonts w:ascii="Leitura Sans Grot 2" w:hAnsi="Leitura Sans Grot 2"/>
          <w:sz w:val="20"/>
          <w:szCs w:val="20"/>
        </w:rPr>
      </w:pPr>
      <w:r w:rsidRPr="00FB032E">
        <w:rPr>
          <w:rFonts w:ascii="Leitura Sans Grot 2" w:hAnsi="Leitura Sans Grot 2"/>
          <w:sz w:val="20"/>
          <w:szCs w:val="20"/>
        </w:rPr>
        <w:t xml:space="preserve">Club Officer/Member </w:t>
      </w:r>
      <w:r w:rsidRPr="00FB032E">
        <w:rPr>
          <w:rFonts w:ascii="Leitura Sans Grot 2" w:hAnsi="Leitura Sans Grot 2"/>
          <w:sz w:val="20"/>
          <w:szCs w:val="20"/>
          <w:u w:val="single"/>
        </w:rPr>
        <w:tab/>
      </w:r>
      <w:r w:rsidRPr="00FB032E">
        <w:rPr>
          <w:rFonts w:ascii="Leitura Sans Grot 2" w:hAnsi="Leitura Sans Grot 2"/>
          <w:sz w:val="20"/>
          <w:szCs w:val="20"/>
          <w:u w:val="single"/>
        </w:rPr>
        <w:tab/>
      </w:r>
      <w:r w:rsidRPr="00FB032E">
        <w:rPr>
          <w:rFonts w:ascii="Leitura Sans Grot 2" w:hAnsi="Leitura Sans Grot 2"/>
          <w:sz w:val="20"/>
          <w:szCs w:val="20"/>
          <w:u w:val="single"/>
        </w:rPr>
        <w:tab/>
      </w:r>
      <w:r w:rsidRPr="00FB032E">
        <w:rPr>
          <w:rFonts w:ascii="Leitura Sans Grot 2" w:hAnsi="Leitura Sans Grot 2"/>
          <w:sz w:val="20"/>
          <w:szCs w:val="20"/>
          <w:u w:val="single"/>
        </w:rPr>
        <w:tab/>
      </w:r>
      <w:r w:rsidRPr="00FB032E">
        <w:rPr>
          <w:rFonts w:ascii="Leitura Sans Grot 2" w:hAnsi="Leitura Sans Grot 2"/>
          <w:sz w:val="20"/>
          <w:szCs w:val="20"/>
          <w:u w:val="single"/>
        </w:rPr>
        <w:tab/>
      </w:r>
      <w:r w:rsidRPr="00FB032E">
        <w:rPr>
          <w:rFonts w:ascii="Leitura Sans Grot 2" w:hAnsi="Leitura Sans Grot 2"/>
          <w:sz w:val="20"/>
          <w:szCs w:val="20"/>
          <w:u w:val="single"/>
        </w:rPr>
        <w:tab/>
      </w:r>
      <w:r w:rsidR="00BB31B7">
        <w:rPr>
          <w:rFonts w:ascii="Leitura Sans Grot 2" w:hAnsi="Leitura Sans Grot 2"/>
          <w:sz w:val="20"/>
          <w:szCs w:val="20"/>
        </w:rPr>
        <w:tab/>
      </w:r>
      <w:r w:rsidRPr="00FB032E">
        <w:rPr>
          <w:rFonts w:ascii="Leitura Sans Grot 2" w:hAnsi="Leitura Sans Grot 2"/>
          <w:sz w:val="20"/>
          <w:szCs w:val="20"/>
        </w:rPr>
        <w:t xml:space="preserve"> Phone </w:t>
      </w:r>
      <w:r w:rsidRPr="00FB032E">
        <w:rPr>
          <w:rFonts w:ascii="Leitura Sans Grot 2" w:hAnsi="Leitura Sans Grot 2"/>
          <w:sz w:val="20"/>
          <w:szCs w:val="20"/>
          <w:u w:val="single"/>
        </w:rPr>
        <w:tab/>
      </w:r>
      <w:r w:rsidRPr="00FB032E">
        <w:rPr>
          <w:rFonts w:ascii="Leitura Sans Grot 2" w:hAnsi="Leitura Sans Grot 2"/>
          <w:sz w:val="20"/>
          <w:szCs w:val="20"/>
          <w:u w:val="single"/>
        </w:rPr>
        <w:tab/>
      </w:r>
      <w:r w:rsidRPr="00FB032E">
        <w:rPr>
          <w:rFonts w:ascii="Leitura Sans Grot 2" w:hAnsi="Leitura Sans Grot 2"/>
          <w:sz w:val="20"/>
          <w:szCs w:val="20"/>
          <w:u w:val="single"/>
        </w:rPr>
        <w:tab/>
      </w:r>
      <w:r w:rsidRPr="00FB032E">
        <w:rPr>
          <w:rFonts w:ascii="Leitura Sans Grot 2" w:hAnsi="Leitura Sans Grot 2"/>
          <w:sz w:val="20"/>
          <w:szCs w:val="20"/>
          <w:u w:val="single"/>
        </w:rPr>
        <w:tab/>
      </w:r>
    </w:p>
    <w:p w14:paraId="509AAF9B" w14:textId="77777777" w:rsidR="00FB032E" w:rsidRPr="00FB032E" w:rsidRDefault="00FB032E" w:rsidP="00FB032E">
      <w:pPr>
        <w:pStyle w:val="Default"/>
        <w:rPr>
          <w:rFonts w:ascii="Leitura Sans Grot 2" w:hAnsi="Leitura Sans Grot 2"/>
          <w:sz w:val="20"/>
          <w:szCs w:val="20"/>
        </w:rPr>
      </w:pPr>
    </w:p>
    <w:p w14:paraId="594FA6B2" w14:textId="0505980F" w:rsidR="00FB032E" w:rsidRPr="00694FCE" w:rsidRDefault="00FB032E" w:rsidP="00FB032E">
      <w:pPr>
        <w:pStyle w:val="Default"/>
        <w:rPr>
          <w:rFonts w:ascii="Leitura Sans Grot 2" w:hAnsi="Leitura Sans Grot 2"/>
          <w:sz w:val="16"/>
          <w:szCs w:val="16"/>
        </w:rPr>
      </w:pPr>
      <w:r w:rsidRPr="00694FCE">
        <w:rPr>
          <w:rFonts w:ascii="Leitura Sans Grot 2" w:hAnsi="Leitura Sans Grot 2"/>
          <w:sz w:val="16"/>
          <w:szCs w:val="16"/>
        </w:rPr>
        <w:t xml:space="preserve">I HAVE READ THE ABOVE AND AGREE TO ITS TERMS. I understand that </w:t>
      </w:r>
      <w:r w:rsidRPr="00694FCE">
        <w:rPr>
          <w:rFonts w:ascii="Leitura Sans Grot 2" w:hAnsi="Leitura Sans Grot 2"/>
          <w:i/>
          <w:iCs/>
          <w:sz w:val="16"/>
          <w:szCs w:val="16"/>
        </w:rPr>
        <w:t xml:space="preserve">failure to follow </w:t>
      </w:r>
      <w:r w:rsidRPr="00694FCE">
        <w:rPr>
          <w:rFonts w:ascii="Leitura Sans Grot 2" w:hAnsi="Leitura Sans Grot 2"/>
          <w:sz w:val="16"/>
          <w:szCs w:val="16"/>
        </w:rPr>
        <w:t xml:space="preserve">this agreement could result in withdrawal of permission to have a 4-H bank account. I further understand that if permission is revoked, the County 4-H Association may withdraw any remaining funds and close </w:t>
      </w:r>
      <w:r w:rsidR="0052576F" w:rsidRPr="00694FCE">
        <w:rPr>
          <w:rFonts w:ascii="Leitura Sans Grot 2" w:hAnsi="Leitura Sans Grot 2"/>
          <w:sz w:val="16"/>
          <w:szCs w:val="16"/>
        </w:rPr>
        <w:t xml:space="preserve">the </w:t>
      </w:r>
      <w:r w:rsidRPr="00694FCE">
        <w:rPr>
          <w:rFonts w:ascii="Leitura Sans Grot 2" w:hAnsi="Leitura Sans Grot 2"/>
          <w:sz w:val="16"/>
          <w:szCs w:val="16"/>
        </w:rPr>
        <w:t xml:space="preserve">account. </w:t>
      </w:r>
    </w:p>
    <w:p w14:paraId="5FBAEF40" w14:textId="6181990E" w:rsidR="00FB032E" w:rsidRPr="00694FCE" w:rsidRDefault="00FB032E" w:rsidP="00FB032E">
      <w:pPr>
        <w:pStyle w:val="Default"/>
        <w:rPr>
          <w:rFonts w:ascii="Leitura Sans Grot 2" w:hAnsi="Leitura Sans Grot 2"/>
          <w:sz w:val="16"/>
          <w:szCs w:val="16"/>
        </w:rPr>
      </w:pPr>
    </w:p>
    <w:p w14:paraId="21795C5E" w14:textId="41D66B3D" w:rsidR="00FB032E" w:rsidRPr="00FB032E" w:rsidRDefault="00513EC9" w:rsidP="00FB032E">
      <w:pPr>
        <w:pStyle w:val="Default"/>
        <w:rPr>
          <w:rFonts w:ascii="Leitura Sans Grot 2" w:hAnsi="Leitura Sans Grot 2"/>
          <w:sz w:val="20"/>
          <w:szCs w:val="20"/>
          <w:u w:val="single"/>
        </w:rPr>
      </w:pPr>
      <w:r>
        <w:rPr>
          <w:rFonts w:ascii="Leitura Sans Grot 2" w:hAnsi="Leitura Sans Grot 2"/>
          <w:sz w:val="20"/>
          <w:szCs w:val="20"/>
        </w:rPr>
        <w:t xml:space="preserve">Club Volunteer </w:t>
      </w:r>
      <w:r w:rsidR="00FB032E" w:rsidRPr="00FB032E">
        <w:rPr>
          <w:rFonts w:ascii="Leitura Sans Grot 2" w:hAnsi="Leitura Sans Grot 2"/>
          <w:sz w:val="20"/>
          <w:szCs w:val="20"/>
        </w:rPr>
        <w:t>Sign</w:t>
      </w:r>
      <w:r>
        <w:rPr>
          <w:rFonts w:ascii="Leitura Sans Grot 2" w:hAnsi="Leitura Sans Grot 2"/>
          <w:sz w:val="20"/>
          <w:szCs w:val="20"/>
        </w:rPr>
        <w:t>ature</w:t>
      </w:r>
      <w:r w:rsidR="00E207EC">
        <w:rPr>
          <w:rFonts w:ascii="Leitura Sans Grot 2" w:hAnsi="Leitura Sans Grot 2"/>
          <w:sz w:val="20"/>
          <w:szCs w:val="20"/>
          <w:u w:val="single"/>
        </w:rPr>
        <w:tab/>
      </w:r>
      <w:r w:rsidR="00E207EC">
        <w:rPr>
          <w:rFonts w:ascii="Leitura Sans Grot 2" w:hAnsi="Leitura Sans Grot 2"/>
          <w:sz w:val="20"/>
          <w:szCs w:val="20"/>
          <w:u w:val="single"/>
        </w:rPr>
        <w:tab/>
      </w:r>
      <w:r w:rsidR="00E207EC">
        <w:rPr>
          <w:rFonts w:ascii="Leitura Sans Grot 2" w:hAnsi="Leitura Sans Grot 2"/>
          <w:sz w:val="20"/>
          <w:szCs w:val="20"/>
          <w:u w:val="single"/>
        </w:rPr>
        <w:tab/>
      </w:r>
      <w:r w:rsidR="00E207EC">
        <w:rPr>
          <w:rFonts w:ascii="Leitura Sans Grot 2" w:hAnsi="Leitura Sans Grot 2"/>
          <w:sz w:val="20"/>
          <w:szCs w:val="20"/>
          <w:u w:val="single"/>
        </w:rPr>
        <w:tab/>
      </w:r>
      <w:r w:rsidR="00E207EC">
        <w:rPr>
          <w:rFonts w:ascii="Leitura Sans Grot 2" w:hAnsi="Leitura Sans Grot 2"/>
          <w:sz w:val="20"/>
          <w:szCs w:val="20"/>
          <w:u w:val="single"/>
        </w:rPr>
        <w:tab/>
      </w:r>
      <w:r w:rsidR="00E207EC">
        <w:rPr>
          <w:rFonts w:ascii="Leitura Sans Grot 2" w:hAnsi="Leitura Sans Grot 2"/>
          <w:sz w:val="20"/>
          <w:szCs w:val="20"/>
          <w:u w:val="single"/>
        </w:rPr>
        <w:tab/>
      </w:r>
      <w:r w:rsidR="00E207EC">
        <w:rPr>
          <w:rFonts w:ascii="Leitura Sans Grot 2" w:hAnsi="Leitura Sans Grot 2"/>
          <w:sz w:val="20"/>
          <w:szCs w:val="20"/>
        </w:rPr>
        <w:tab/>
      </w:r>
      <w:r w:rsidR="00FB032E" w:rsidRPr="00FB032E">
        <w:rPr>
          <w:rFonts w:ascii="Leitura Sans Grot 2" w:hAnsi="Leitura Sans Grot 2"/>
          <w:sz w:val="20"/>
          <w:szCs w:val="20"/>
        </w:rPr>
        <w:t xml:space="preserve"> Date </w:t>
      </w:r>
      <w:r w:rsidR="00FB032E" w:rsidRPr="00FB032E">
        <w:rPr>
          <w:rFonts w:ascii="Leitura Sans Grot 2" w:hAnsi="Leitura Sans Grot 2"/>
          <w:sz w:val="20"/>
          <w:szCs w:val="20"/>
          <w:u w:val="single"/>
        </w:rPr>
        <w:tab/>
      </w:r>
      <w:r w:rsidR="00FB032E" w:rsidRPr="00FB032E">
        <w:rPr>
          <w:rFonts w:ascii="Leitura Sans Grot 2" w:hAnsi="Leitura Sans Grot 2"/>
          <w:sz w:val="20"/>
          <w:szCs w:val="20"/>
          <w:u w:val="single"/>
        </w:rPr>
        <w:tab/>
      </w:r>
      <w:r w:rsidR="00FB032E" w:rsidRPr="00FB032E">
        <w:rPr>
          <w:rFonts w:ascii="Leitura Sans Grot 2" w:hAnsi="Leitura Sans Grot 2"/>
          <w:sz w:val="20"/>
          <w:szCs w:val="20"/>
          <w:u w:val="single"/>
        </w:rPr>
        <w:tab/>
      </w:r>
    </w:p>
    <w:p w14:paraId="47D94E20" w14:textId="77777777" w:rsidR="00FB032E" w:rsidRPr="00694FCE" w:rsidRDefault="00FB032E" w:rsidP="00FB032E">
      <w:pPr>
        <w:pStyle w:val="Default"/>
        <w:rPr>
          <w:rFonts w:ascii="Leitura Sans Grot 2" w:hAnsi="Leitura Sans Grot 2"/>
          <w:sz w:val="16"/>
          <w:szCs w:val="16"/>
        </w:rPr>
      </w:pPr>
    </w:p>
    <w:p w14:paraId="3F8B547C" w14:textId="0170AB10" w:rsidR="00694FCE" w:rsidRPr="00FB032E" w:rsidRDefault="00513EC9" w:rsidP="00FB032E">
      <w:pPr>
        <w:pStyle w:val="Default"/>
        <w:rPr>
          <w:rFonts w:ascii="Leitura Sans Grot 2" w:hAnsi="Leitura Sans Grot 2"/>
          <w:sz w:val="20"/>
          <w:szCs w:val="20"/>
          <w:u w:val="single"/>
        </w:rPr>
      </w:pPr>
      <w:r>
        <w:rPr>
          <w:rFonts w:ascii="Leitura Sans Grot 2" w:hAnsi="Leitura Sans Grot 2"/>
          <w:sz w:val="20"/>
          <w:szCs w:val="20"/>
        </w:rPr>
        <w:t>Club Member Signature</w:t>
      </w:r>
      <w:r w:rsidR="00FD7EDA">
        <w:rPr>
          <w:rFonts w:ascii="Leitura Sans Grot 2" w:hAnsi="Leitura Sans Grot 2"/>
          <w:sz w:val="20"/>
          <w:szCs w:val="20"/>
          <w:u w:val="single"/>
        </w:rPr>
        <w:tab/>
      </w:r>
      <w:r w:rsidR="00FD7EDA">
        <w:rPr>
          <w:rFonts w:ascii="Leitura Sans Grot 2" w:hAnsi="Leitura Sans Grot 2"/>
          <w:sz w:val="20"/>
          <w:szCs w:val="20"/>
          <w:u w:val="single"/>
        </w:rPr>
        <w:tab/>
      </w:r>
      <w:r w:rsidR="00FD7EDA">
        <w:rPr>
          <w:rFonts w:ascii="Leitura Sans Grot 2" w:hAnsi="Leitura Sans Grot 2"/>
          <w:sz w:val="20"/>
          <w:szCs w:val="20"/>
          <w:u w:val="single"/>
        </w:rPr>
        <w:tab/>
      </w:r>
      <w:r w:rsidR="00FD7EDA">
        <w:rPr>
          <w:rFonts w:ascii="Leitura Sans Grot 2" w:hAnsi="Leitura Sans Grot 2"/>
          <w:sz w:val="20"/>
          <w:szCs w:val="20"/>
          <w:u w:val="single"/>
        </w:rPr>
        <w:tab/>
      </w:r>
      <w:r w:rsidR="00FD7EDA">
        <w:rPr>
          <w:rFonts w:ascii="Leitura Sans Grot 2" w:hAnsi="Leitura Sans Grot 2"/>
          <w:sz w:val="20"/>
          <w:szCs w:val="20"/>
          <w:u w:val="single"/>
        </w:rPr>
        <w:tab/>
      </w:r>
      <w:r w:rsidR="00FD7EDA">
        <w:rPr>
          <w:rFonts w:ascii="Leitura Sans Grot 2" w:hAnsi="Leitura Sans Grot 2"/>
          <w:sz w:val="20"/>
          <w:szCs w:val="20"/>
          <w:u w:val="single"/>
        </w:rPr>
        <w:tab/>
      </w:r>
      <w:r w:rsidR="00E207EC">
        <w:rPr>
          <w:rFonts w:ascii="Leitura Sans Grot 2" w:hAnsi="Leitura Sans Grot 2"/>
          <w:sz w:val="20"/>
          <w:szCs w:val="20"/>
        </w:rPr>
        <w:tab/>
      </w:r>
      <w:r w:rsidR="00FB032E" w:rsidRPr="00FB032E">
        <w:rPr>
          <w:rFonts w:ascii="Leitura Sans Grot 2" w:hAnsi="Leitura Sans Grot 2"/>
          <w:sz w:val="20"/>
          <w:szCs w:val="20"/>
        </w:rPr>
        <w:t xml:space="preserve"> Date </w:t>
      </w:r>
      <w:r w:rsidR="00FB032E" w:rsidRPr="00FB032E">
        <w:rPr>
          <w:rFonts w:ascii="Leitura Sans Grot 2" w:hAnsi="Leitura Sans Grot 2"/>
          <w:sz w:val="20"/>
          <w:szCs w:val="20"/>
          <w:u w:val="single"/>
        </w:rPr>
        <w:tab/>
      </w:r>
      <w:r w:rsidR="00FB032E" w:rsidRPr="00FB032E">
        <w:rPr>
          <w:rFonts w:ascii="Leitura Sans Grot 2" w:hAnsi="Leitura Sans Grot 2"/>
          <w:sz w:val="20"/>
          <w:szCs w:val="20"/>
          <w:u w:val="single"/>
        </w:rPr>
        <w:tab/>
      </w:r>
      <w:r w:rsidR="00FB032E" w:rsidRPr="00FB032E">
        <w:rPr>
          <w:rFonts w:ascii="Leitura Sans Grot 2" w:hAnsi="Leitura Sans Grot 2"/>
          <w:sz w:val="20"/>
          <w:szCs w:val="20"/>
          <w:u w:val="single"/>
        </w:rPr>
        <w:tab/>
      </w:r>
    </w:p>
    <w:p w14:paraId="474BA12D" w14:textId="77777777" w:rsidR="008967B1" w:rsidRDefault="008967B1" w:rsidP="00937E54">
      <w:pPr>
        <w:pStyle w:val="Default"/>
        <w:rPr>
          <w:rFonts w:ascii="Leitura Sans Grot 2" w:hAnsi="Leitura Sans Grot 2"/>
          <w:sz w:val="18"/>
          <w:szCs w:val="18"/>
        </w:rPr>
      </w:pPr>
    </w:p>
    <w:p w14:paraId="72339088" w14:textId="3433BF5D" w:rsidR="00FB032E" w:rsidRPr="00513EC9" w:rsidRDefault="00513EC9" w:rsidP="00694FCE">
      <w:pPr>
        <w:pStyle w:val="Default"/>
        <w:ind w:left="2880" w:firstLine="720"/>
        <w:rPr>
          <w:rFonts w:ascii="Leitura Sans Grot 2" w:hAnsi="Leitura Sans Grot 2"/>
          <w:sz w:val="18"/>
          <w:szCs w:val="18"/>
        </w:rPr>
      </w:pPr>
      <w:r w:rsidRPr="00513EC9">
        <w:rPr>
          <w:rFonts w:ascii="Leitura Sans Grot 2" w:hAnsi="Leitura Sans Grot 2"/>
          <w:sz w:val="18"/>
          <w:szCs w:val="18"/>
        </w:rPr>
        <w:t>Developed by J. Baggott, S. Elmshaeuser,</w:t>
      </w:r>
      <w:r w:rsidR="00257833">
        <w:rPr>
          <w:rFonts w:ascii="Leitura Sans Grot 2" w:hAnsi="Leitura Sans Grot 2"/>
          <w:sz w:val="18"/>
          <w:szCs w:val="18"/>
        </w:rPr>
        <w:t xml:space="preserve"> and</w:t>
      </w:r>
      <w:r w:rsidRPr="00513EC9">
        <w:rPr>
          <w:rFonts w:ascii="Leitura Sans Grot 2" w:hAnsi="Leitura Sans Grot 2"/>
          <w:sz w:val="18"/>
          <w:szCs w:val="18"/>
        </w:rPr>
        <w:t xml:space="preserve"> M. Lesmeister</w:t>
      </w:r>
      <w:r w:rsidR="00257833">
        <w:rPr>
          <w:rFonts w:ascii="Leitura Sans Grot 2" w:hAnsi="Leitura Sans Grot 2"/>
          <w:sz w:val="18"/>
          <w:szCs w:val="18"/>
        </w:rPr>
        <w:t xml:space="preserve"> </w:t>
      </w:r>
      <w:r w:rsidR="00D33B77">
        <w:rPr>
          <w:rFonts w:ascii="Leitura Sans Grot 2" w:hAnsi="Leitura Sans Grot 2"/>
          <w:sz w:val="18"/>
          <w:szCs w:val="18"/>
        </w:rPr>
        <w:t>June</w:t>
      </w:r>
      <w:r w:rsidR="00937E54">
        <w:rPr>
          <w:rFonts w:ascii="Leitura Sans Grot 2" w:hAnsi="Leitura Sans Grot 2"/>
          <w:sz w:val="18"/>
          <w:szCs w:val="18"/>
        </w:rPr>
        <w:t xml:space="preserve"> 2016</w:t>
      </w:r>
    </w:p>
    <w:sectPr w:rsidR="00FB032E" w:rsidRPr="00513EC9" w:rsidSect="0023685D">
      <w:headerReference w:type="default" r:id="rId6"/>
      <w:footerReference w:type="default" r:id="rId7"/>
      <w:pgSz w:w="12240" w:h="15840" w:code="1"/>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80040" w14:textId="77777777" w:rsidR="00DB2087" w:rsidRDefault="00DB2087" w:rsidP="0081601E">
      <w:pPr>
        <w:spacing w:after="0" w:line="240" w:lineRule="auto"/>
      </w:pPr>
      <w:r>
        <w:separator/>
      </w:r>
    </w:p>
  </w:endnote>
  <w:endnote w:type="continuationSeparator" w:id="0">
    <w:p w14:paraId="6089F6E7" w14:textId="77777777" w:rsidR="00DB2087" w:rsidRDefault="00DB2087" w:rsidP="00816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oho Std">
    <w:altName w:val="Cambria Math"/>
    <w:panose1 w:val="00000000000000000000"/>
    <w:charset w:val="00"/>
    <w:family w:val="roman"/>
    <w:notTrueType/>
    <w:pitch w:val="variable"/>
    <w:sig w:usb0="C00000AF" w:usb1="5000205B" w:usb2="00000000" w:usb3="00000000" w:csb0="00000001" w:csb1="00000000"/>
  </w:font>
  <w:font w:name="LeituraSans-Grot 3">
    <w:altName w:val="Franklin Gothic Medium Cond"/>
    <w:charset w:val="00"/>
    <w:family w:val="auto"/>
    <w:pitch w:val="variable"/>
    <w:sig w:usb0="00000003" w:usb1="00000000" w:usb2="00000000" w:usb3="00000000" w:csb0="00000001" w:csb1="00000000"/>
  </w:font>
  <w:font w:name="LeituraSans-Grot2">
    <w:altName w:val="LeituraSans-Grot 2"/>
    <w:panose1 w:val="00000000000000000000"/>
    <w:charset w:val="4D"/>
    <w:family w:val="auto"/>
    <w:notTrueType/>
    <w:pitch w:val="default"/>
    <w:sig w:usb0="00000003" w:usb1="00000000" w:usb2="00000000" w:usb3="00000000" w:csb0="00000001" w:csb1="00000000"/>
  </w:font>
  <w:font w:name="LeituraSans-Grot 4">
    <w:altName w:val="Franklin Gothic Medium Cond"/>
    <w:charset w:val="00"/>
    <w:family w:val="auto"/>
    <w:pitch w:val="variable"/>
    <w:sig w:usb0="00000003" w:usb1="00000000" w:usb2="00000000" w:usb3="00000000" w:csb0="00000001" w:csb1="00000000"/>
  </w:font>
  <w:font w:name="LeituraSans-Grot 1">
    <w:altName w:val="Franklin Gothic Medium Cond"/>
    <w:charset w:val="00"/>
    <w:family w:val="auto"/>
    <w:pitch w:val="variable"/>
    <w:sig w:usb0="00000003" w:usb1="00000000" w:usb2="00000000" w:usb3="00000000" w:csb0="00000001" w:csb1="00000000"/>
  </w:font>
  <w:font w:name="Leitura Sans Grot 2">
    <w:altName w:val="Arial"/>
    <w:panose1 w:val="00000000000000000000"/>
    <w:charset w:val="00"/>
    <w:family w:val="modern"/>
    <w:notTrueType/>
    <w:pitch w:val="variable"/>
    <w:sig w:usb0="A00000AF" w:usb1="5000205B" w:usb2="00000000" w:usb3="00000000" w:csb0="0000009B" w:csb1="00000000"/>
  </w:font>
  <w:font w:name="Aharoni">
    <w:charset w:val="B1"/>
    <w:family w:val="auto"/>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9DE84" w14:textId="597D15E6" w:rsidR="0081601E" w:rsidRDefault="00273B67" w:rsidP="00E207EC">
    <w:pPr>
      <w:pStyle w:val="Footer"/>
      <w:tabs>
        <w:tab w:val="clear" w:pos="9360"/>
        <w:tab w:val="right" w:pos="9450"/>
      </w:tabs>
      <w:ind w:left="180" w:right="1350"/>
    </w:pPr>
    <w:r>
      <w:rPr>
        <w:rFonts w:ascii="Leitura Sans Grot 2" w:hAnsi="Leitura Sans Grot 2"/>
        <w:noProof/>
        <w:sz w:val="20"/>
        <w:szCs w:val="20"/>
      </w:rPr>
      <w:drawing>
        <wp:anchor distT="0" distB="0" distL="114300" distR="114300" simplePos="0" relativeHeight="251659264" behindDoc="1" locked="0" layoutInCell="1" allowOverlap="1" wp14:anchorId="1A1B350F" wp14:editId="588E5802">
          <wp:simplePos x="0" y="0"/>
          <wp:positionH relativeFrom="column">
            <wp:posOffset>-555876</wp:posOffset>
          </wp:positionH>
          <wp:positionV relativeFrom="paragraph">
            <wp:posOffset>-266836</wp:posOffset>
          </wp:positionV>
          <wp:extent cx="563245" cy="584200"/>
          <wp:effectExtent l="0" t="0" r="8255" b="6350"/>
          <wp:wrapThrough wrapText="bothSides">
            <wp:wrapPolygon edited="0">
              <wp:start x="2922" y="0"/>
              <wp:lineTo x="0" y="3522"/>
              <wp:lineTo x="0" y="19722"/>
              <wp:lineTo x="9497" y="21130"/>
              <wp:lineTo x="18994" y="21130"/>
              <wp:lineTo x="21186" y="16200"/>
              <wp:lineTo x="21186" y="3522"/>
              <wp:lineTo x="18264" y="0"/>
              <wp:lineTo x="2922"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 w clover.png"/>
                  <pic:cNvPicPr/>
                </pic:nvPicPr>
                <pic:blipFill>
                  <a:blip r:embed="rId1">
                    <a:extLst>
                      <a:ext uri="{28A0092B-C50C-407E-A947-70E740481C1C}">
                        <a14:useLocalDpi xmlns:a14="http://schemas.microsoft.com/office/drawing/2010/main" val="0"/>
                      </a:ext>
                    </a:extLst>
                  </a:blip>
                  <a:stretch>
                    <a:fillRect/>
                  </a:stretch>
                </pic:blipFill>
                <pic:spPr>
                  <a:xfrm>
                    <a:off x="0" y="0"/>
                    <a:ext cx="563245" cy="584200"/>
                  </a:xfrm>
                  <a:prstGeom prst="rect">
                    <a:avLst/>
                  </a:prstGeom>
                </pic:spPr>
              </pic:pic>
            </a:graphicData>
          </a:graphic>
          <wp14:sizeRelH relativeFrom="page">
            <wp14:pctWidth>0</wp14:pctWidth>
          </wp14:sizeRelH>
          <wp14:sizeRelV relativeFrom="page">
            <wp14:pctHeight>0</wp14:pctHeight>
          </wp14:sizeRelV>
        </wp:anchor>
      </w:drawing>
    </w:r>
    <w:r w:rsidR="00E207EC">
      <w:rPr>
        <w:noProof/>
      </w:rPr>
      <w:drawing>
        <wp:anchor distT="0" distB="0" distL="114300" distR="114300" simplePos="0" relativeHeight="251657216" behindDoc="1" locked="0" layoutInCell="1" allowOverlap="1" wp14:anchorId="4D25621E" wp14:editId="2EBDFEE8">
          <wp:simplePos x="0" y="0"/>
          <wp:positionH relativeFrom="column">
            <wp:posOffset>-701166</wp:posOffset>
          </wp:positionH>
          <wp:positionV relativeFrom="paragraph">
            <wp:posOffset>-437912</wp:posOffset>
          </wp:positionV>
          <wp:extent cx="7367234" cy="906118"/>
          <wp:effectExtent l="0" t="0" r="0" b="8890"/>
          <wp:wrapNone/>
          <wp:docPr id="2" name="Picture 0" descr="WordFil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FileFooter.jpg"/>
                  <pic:cNvPicPr/>
                </pic:nvPicPr>
                <pic:blipFill>
                  <a:blip r:embed="rId2">
                    <a:extLst>
                      <a:ext uri="{28A0092B-C50C-407E-A947-70E740481C1C}">
                        <a14:useLocalDpi xmlns:a14="http://schemas.microsoft.com/office/drawing/2010/main" val="0"/>
                      </a:ext>
                    </a:extLst>
                  </a:blip>
                  <a:stretch>
                    <a:fillRect/>
                  </a:stretch>
                </pic:blipFill>
                <pic:spPr>
                  <a:xfrm>
                    <a:off x="0" y="0"/>
                    <a:ext cx="7367234" cy="906118"/>
                  </a:xfrm>
                  <a:prstGeom prst="rect">
                    <a:avLst/>
                  </a:prstGeom>
                </pic:spPr>
              </pic:pic>
            </a:graphicData>
          </a:graphic>
          <wp14:sizeRelH relativeFrom="page">
            <wp14:pctWidth>0</wp14:pctWidth>
          </wp14:sizeRelH>
          <wp14:sizeRelV relativeFrom="page">
            <wp14:pctHeight>0</wp14:pctHeight>
          </wp14:sizeRelV>
        </wp:anchor>
      </w:drawing>
    </w:r>
    <w:r w:rsidR="00E207EC" w:rsidRPr="00FE0DDB">
      <w:rPr>
        <w:rFonts w:cs="Aharoni"/>
        <w:sz w:val="12"/>
        <w:szCs w:val="12"/>
      </w:rPr>
      <w:t>Oregon State University Extension Service offers educational programs, activities, and materials without discrimination based on age, color, disability, familial or parental status, gender identity or expression, genetic information, marital status, national origin, political beliefs, race, religion, reprisal, sex, sexual orientation, veteran’s status, or because all or a part of an individual's income is derived from any public assistance program. Oregon State University Extension Service is an AA/EOE/Veterans/Disabled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01D19" w14:textId="77777777" w:rsidR="00DB2087" w:rsidRDefault="00DB2087" w:rsidP="0081601E">
      <w:pPr>
        <w:spacing w:after="0" w:line="240" w:lineRule="auto"/>
      </w:pPr>
      <w:r>
        <w:separator/>
      </w:r>
    </w:p>
  </w:footnote>
  <w:footnote w:type="continuationSeparator" w:id="0">
    <w:p w14:paraId="00C2C299" w14:textId="77777777" w:rsidR="00DB2087" w:rsidRDefault="00DB2087" w:rsidP="00816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79038" w14:textId="13AECAA7" w:rsidR="00DF5D3E" w:rsidRDefault="001D0773" w:rsidP="00DF5D3E">
    <w:pPr>
      <w:pStyle w:val="IMCCollegeDept"/>
    </w:pPr>
    <w:r>
      <w:t xml:space="preserve">OSU Extension Service – 4-H Youth Development </w:t>
    </w:r>
    <w:r w:rsidR="00BA2158">
      <w:t xml:space="preserve">Club </w:t>
    </w:r>
    <w:r>
      <w:t>Financial</w:t>
    </w:r>
    <w:r w:rsidR="00BA2158">
      <w:t xml:space="preserve"> Form Ser</w:t>
    </w:r>
    <w:r>
      <w:t>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6B"/>
    <w:rsid w:val="000534BF"/>
    <w:rsid w:val="00074739"/>
    <w:rsid w:val="000A5D53"/>
    <w:rsid w:val="000A64C0"/>
    <w:rsid w:val="00116925"/>
    <w:rsid w:val="00144FAA"/>
    <w:rsid w:val="001D0773"/>
    <w:rsid w:val="00225FA0"/>
    <w:rsid w:val="0023685D"/>
    <w:rsid w:val="00247E31"/>
    <w:rsid w:val="00257833"/>
    <w:rsid w:val="00273B67"/>
    <w:rsid w:val="002A1A9C"/>
    <w:rsid w:val="002B670A"/>
    <w:rsid w:val="002C5530"/>
    <w:rsid w:val="003176B5"/>
    <w:rsid w:val="0032418E"/>
    <w:rsid w:val="00397682"/>
    <w:rsid w:val="003A793C"/>
    <w:rsid w:val="0043475C"/>
    <w:rsid w:val="0043742C"/>
    <w:rsid w:val="0048467B"/>
    <w:rsid w:val="004A076B"/>
    <w:rsid w:val="004B408A"/>
    <w:rsid w:val="00513EC9"/>
    <w:rsid w:val="0052576F"/>
    <w:rsid w:val="00694FCE"/>
    <w:rsid w:val="0071617B"/>
    <w:rsid w:val="0075124D"/>
    <w:rsid w:val="00756F2C"/>
    <w:rsid w:val="00771DDE"/>
    <w:rsid w:val="00787EAF"/>
    <w:rsid w:val="007A3A91"/>
    <w:rsid w:val="007B77B7"/>
    <w:rsid w:val="0081601E"/>
    <w:rsid w:val="008967B1"/>
    <w:rsid w:val="008D4811"/>
    <w:rsid w:val="00937E54"/>
    <w:rsid w:val="00AD5296"/>
    <w:rsid w:val="00AF4BE7"/>
    <w:rsid w:val="00BA2158"/>
    <w:rsid w:val="00BB31B7"/>
    <w:rsid w:val="00BD573F"/>
    <w:rsid w:val="00BE62B2"/>
    <w:rsid w:val="00D33B77"/>
    <w:rsid w:val="00DA5925"/>
    <w:rsid w:val="00DB2087"/>
    <w:rsid w:val="00DF5D3E"/>
    <w:rsid w:val="00E207EC"/>
    <w:rsid w:val="00EA79D1"/>
    <w:rsid w:val="00F348EC"/>
    <w:rsid w:val="00F50372"/>
    <w:rsid w:val="00F834D9"/>
    <w:rsid w:val="00F92288"/>
    <w:rsid w:val="00F936E6"/>
    <w:rsid w:val="00FB032E"/>
    <w:rsid w:val="00FD2269"/>
    <w:rsid w:val="00FD7EDA"/>
    <w:rsid w:val="00FE0DDB"/>
    <w:rsid w:val="00FF5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A058A1"/>
  <w15:docId w15:val="{584C1ABE-C11A-40B1-8131-3C22750D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DDB"/>
    <w:pPr>
      <w:spacing w:after="160" w:line="259" w:lineRule="auto"/>
    </w:pPr>
  </w:style>
  <w:style w:type="paragraph" w:styleId="Heading1">
    <w:name w:val="heading 1"/>
    <w:basedOn w:val="Normal"/>
    <w:next w:val="Normal"/>
    <w:link w:val="Heading1Char"/>
    <w:uiPriority w:val="9"/>
    <w:qFormat/>
    <w:rsid w:val="000534BF"/>
    <w:pPr>
      <w:keepNext/>
      <w:keepLines/>
      <w:spacing w:before="480" w:after="0" w:line="276"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0534BF"/>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01E"/>
  </w:style>
  <w:style w:type="paragraph" w:styleId="Footer">
    <w:name w:val="footer"/>
    <w:basedOn w:val="Normal"/>
    <w:link w:val="FooterChar"/>
    <w:uiPriority w:val="99"/>
    <w:unhideWhenUsed/>
    <w:rsid w:val="00816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01E"/>
  </w:style>
  <w:style w:type="paragraph" w:styleId="BalloonText">
    <w:name w:val="Balloon Text"/>
    <w:basedOn w:val="Normal"/>
    <w:link w:val="BalloonTextChar"/>
    <w:uiPriority w:val="99"/>
    <w:semiHidden/>
    <w:unhideWhenUsed/>
    <w:rsid w:val="00816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01E"/>
    <w:rPr>
      <w:rFonts w:ascii="Tahoma" w:hAnsi="Tahoma" w:cs="Tahoma"/>
      <w:sz w:val="16"/>
      <w:szCs w:val="16"/>
    </w:rPr>
  </w:style>
  <w:style w:type="paragraph" w:customStyle="1" w:styleId="IMCHeader">
    <w:name w:val="IMC Header"/>
    <w:basedOn w:val="Normal"/>
    <w:next w:val="IMCSubhead"/>
    <w:autoRedefine/>
    <w:qFormat/>
    <w:rsid w:val="000534BF"/>
    <w:pPr>
      <w:spacing w:after="120" w:line="240" w:lineRule="auto"/>
      <w:contextualSpacing/>
    </w:pPr>
    <w:rPr>
      <w:rFonts w:ascii="Soho Std" w:hAnsi="Soho Std"/>
      <w:b/>
      <w:sz w:val="96"/>
    </w:rPr>
  </w:style>
  <w:style w:type="paragraph" w:customStyle="1" w:styleId="IMCSubhead">
    <w:name w:val="IMC Subhead"/>
    <w:basedOn w:val="Heading1"/>
    <w:qFormat/>
    <w:rsid w:val="000534BF"/>
    <w:pPr>
      <w:spacing w:before="120" w:line="240" w:lineRule="auto"/>
      <w:contextualSpacing/>
    </w:pPr>
    <w:rPr>
      <w:rFonts w:ascii="Soho Std" w:hAnsi="Soho Std"/>
      <w:b w:val="0"/>
      <w:color w:val="auto"/>
      <w:sz w:val="44"/>
    </w:rPr>
  </w:style>
  <w:style w:type="character" w:customStyle="1" w:styleId="Heading1Char">
    <w:name w:val="Heading 1 Char"/>
    <w:basedOn w:val="DefaultParagraphFont"/>
    <w:link w:val="Heading1"/>
    <w:uiPriority w:val="9"/>
    <w:rsid w:val="000534BF"/>
    <w:rPr>
      <w:rFonts w:asciiTheme="majorHAnsi" w:eastAsiaTheme="majorEastAsia" w:hAnsiTheme="majorHAnsi" w:cstheme="majorBidi"/>
      <w:b/>
      <w:bCs/>
      <w:color w:val="345A8A" w:themeColor="accent1" w:themeShade="B5"/>
      <w:sz w:val="32"/>
      <w:szCs w:val="32"/>
    </w:rPr>
  </w:style>
  <w:style w:type="paragraph" w:customStyle="1" w:styleId="IMCSpeakerName">
    <w:name w:val="IMC Speaker Name"/>
    <w:basedOn w:val="Title"/>
    <w:next w:val="IMCCopy"/>
    <w:autoRedefine/>
    <w:qFormat/>
    <w:rsid w:val="000534BF"/>
    <w:pPr>
      <w:pBdr>
        <w:bottom w:val="single" w:sz="8" w:space="6" w:color="000000" w:themeColor="text1"/>
      </w:pBdr>
      <w:spacing w:before="120" w:after="120"/>
      <w:contextualSpacing w:val="0"/>
    </w:pPr>
    <w:rPr>
      <w:rFonts w:ascii="LeituraSans-Grot 3" w:hAnsi="LeituraSans-Grot 3"/>
      <w:color w:val="auto"/>
      <w:sz w:val="28"/>
    </w:rPr>
  </w:style>
  <w:style w:type="paragraph" w:styleId="Title">
    <w:name w:val="Title"/>
    <w:basedOn w:val="Normal"/>
    <w:next w:val="Normal"/>
    <w:link w:val="TitleChar"/>
    <w:uiPriority w:val="10"/>
    <w:qFormat/>
    <w:rsid w:val="000534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34BF"/>
    <w:rPr>
      <w:rFonts w:asciiTheme="majorHAnsi" w:eastAsiaTheme="majorEastAsia" w:hAnsiTheme="majorHAnsi" w:cstheme="majorBidi"/>
      <w:color w:val="17365D" w:themeColor="text2" w:themeShade="BF"/>
      <w:spacing w:val="5"/>
      <w:kern w:val="28"/>
      <w:sz w:val="52"/>
      <w:szCs w:val="52"/>
    </w:rPr>
  </w:style>
  <w:style w:type="paragraph" w:customStyle="1" w:styleId="IMCCopy">
    <w:name w:val="IMC Copy"/>
    <w:basedOn w:val="Normal"/>
    <w:qFormat/>
    <w:rsid w:val="000534BF"/>
    <w:pPr>
      <w:widowControl w:val="0"/>
      <w:suppressAutoHyphens/>
      <w:autoSpaceDE w:val="0"/>
      <w:autoSpaceDN w:val="0"/>
      <w:adjustRightInd w:val="0"/>
      <w:spacing w:before="240" w:after="120" w:line="240" w:lineRule="auto"/>
      <w:textAlignment w:val="center"/>
    </w:pPr>
    <w:rPr>
      <w:rFonts w:ascii="LeituraSans-Grot2" w:hAnsi="LeituraSans-Grot2" w:cs="LeituraSans-Grot2"/>
      <w:color w:val="000000"/>
      <w:sz w:val="28"/>
      <w:szCs w:val="28"/>
    </w:rPr>
  </w:style>
  <w:style w:type="paragraph" w:customStyle="1" w:styleId="IMCDate">
    <w:name w:val="IMC Date"/>
    <w:basedOn w:val="IMCCopy"/>
    <w:qFormat/>
    <w:rsid w:val="000534BF"/>
    <w:pPr>
      <w:spacing w:before="0" w:after="0"/>
      <w:contextualSpacing/>
    </w:pPr>
    <w:rPr>
      <w:rFonts w:ascii="LeituraSans-Grot 4" w:hAnsi="LeituraSans-Grot 4"/>
      <w:sz w:val="48"/>
    </w:rPr>
  </w:style>
  <w:style w:type="paragraph" w:customStyle="1" w:styleId="IMCLocation">
    <w:name w:val="IMC Location"/>
    <w:basedOn w:val="IMCDate"/>
    <w:next w:val="IMCCopy"/>
    <w:qFormat/>
    <w:rsid w:val="000534BF"/>
    <w:rPr>
      <w:rFonts w:ascii="LeituraSans-Grot 3" w:hAnsi="LeituraSans-Grot 3"/>
      <w:sz w:val="40"/>
    </w:rPr>
  </w:style>
  <w:style w:type="character" w:customStyle="1" w:styleId="Heading2Char">
    <w:name w:val="Heading 2 Char"/>
    <w:basedOn w:val="DefaultParagraphFont"/>
    <w:link w:val="Heading2"/>
    <w:uiPriority w:val="9"/>
    <w:semiHidden/>
    <w:rsid w:val="000534BF"/>
    <w:rPr>
      <w:rFonts w:asciiTheme="majorHAnsi" w:eastAsiaTheme="majorEastAsia" w:hAnsiTheme="majorHAnsi" w:cstheme="majorBidi"/>
      <w:b/>
      <w:bCs/>
      <w:color w:val="4F81BD" w:themeColor="accent1"/>
      <w:sz w:val="26"/>
      <w:szCs w:val="26"/>
    </w:rPr>
  </w:style>
  <w:style w:type="character" w:customStyle="1" w:styleId="color-white">
    <w:name w:val="color-white"/>
    <w:uiPriority w:val="99"/>
    <w:rsid w:val="000534BF"/>
    <w:rPr>
      <w:outline/>
      <w:color w:val="000000"/>
      <w14:textOutline w14:w="9525" w14:cap="flat" w14:cmpd="sng" w14:algn="ctr">
        <w14:solidFill>
          <w14:srgbClr w14:val="000000"/>
        </w14:solidFill>
        <w14:prstDash w14:val="solid"/>
        <w14:round/>
      </w14:textOutline>
      <w14:textFill>
        <w14:noFill/>
      </w14:textFill>
    </w:rPr>
  </w:style>
  <w:style w:type="paragraph" w:customStyle="1" w:styleId="IMCCollegeDept">
    <w:name w:val="IMC College/Dept"/>
    <w:basedOn w:val="IMCSpeakerName"/>
    <w:qFormat/>
    <w:rsid w:val="00DF5D3E"/>
    <w:rPr>
      <w:rFonts w:ascii="LeituraSans-Grot 1" w:hAnsi="LeituraSans-Grot 1"/>
      <w:sz w:val="22"/>
    </w:rPr>
  </w:style>
  <w:style w:type="paragraph" w:customStyle="1" w:styleId="Default">
    <w:name w:val="Default"/>
    <w:rsid w:val="001D077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msk\Local%20Settings\Temporary%20Internet%20Files\Content.Outlook\ABVUOT1H\test%20for%20am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test for amy.dotx</Template>
  <TotalTime>0</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simsk</dc:creator>
  <cp:lastModifiedBy>Moore, Kristen Davis</cp:lastModifiedBy>
  <cp:revision>2</cp:revision>
  <cp:lastPrinted>2016-06-27T20:32:00Z</cp:lastPrinted>
  <dcterms:created xsi:type="dcterms:W3CDTF">2018-06-15T16:53:00Z</dcterms:created>
  <dcterms:modified xsi:type="dcterms:W3CDTF">2018-06-15T16:53:00Z</dcterms:modified>
</cp:coreProperties>
</file>